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4C40" w14:textId="7295F689" w:rsidR="00BD1108" w:rsidRPr="006A67B2" w:rsidRDefault="001544E2" w:rsidP="006A67B2">
      <w:pPr>
        <w:pStyle w:val="Title"/>
        <w:spacing w:before="0"/>
        <w:ind w:left="2160"/>
        <w:jc w:val="center"/>
        <w:rPr>
          <w:sz w:val="20"/>
          <w:szCs w:val="20"/>
        </w:rPr>
      </w:pPr>
      <w:r w:rsidRPr="006A67B2">
        <w:rPr>
          <w:sz w:val="20"/>
          <w:szCs w:val="20"/>
        </w:rPr>
        <w:t>TRAINING POSITION OFFER LETTER</w:t>
      </w:r>
    </w:p>
    <w:p w14:paraId="7E1FE5E5" w14:textId="28C37369" w:rsidR="001544E2" w:rsidRPr="006A67B2" w:rsidRDefault="001544E2" w:rsidP="006A67B2">
      <w:pPr>
        <w:pStyle w:val="Title"/>
        <w:spacing w:before="0"/>
        <w:ind w:left="2160"/>
        <w:rPr>
          <w:sz w:val="20"/>
          <w:szCs w:val="20"/>
        </w:rPr>
      </w:pPr>
    </w:p>
    <w:p w14:paraId="6D2F484D" w14:textId="62309426" w:rsidR="001544E2" w:rsidRPr="007B4271" w:rsidRDefault="001544E2" w:rsidP="00881BDF">
      <w:pPr>
        <w:rPr>
          <w:sz w:val="22"/>
          <w:szCs w:val="22"/>
        </w:rPr>
      </w:pPr>
      <w:r w:rsidRPr="007B4271">
        <w:rPr>
          <w:sz w:val="22"/>
          <w:szCs w:val="22"/>
          <w:highlight w:val="yellow"/>
        </w:rPr>
        <w:t>(</w:t>
      </w:r>
      <w:r w:rsidR="00EB4A5C" w:rsidRPr="007B4271">
        <w:rPr>
          <w:sz w:val="22"/>
          <w:szCs w:val="22"/>
          <w:highlight w:val="yellow"/>
        </w:rPr>
        <w:t>D</w:t>
      </w:r>
      <w:r w:rsidRPr="007B4271">
        <w:rPr>
          <w:sz w:val="22"/>
          <w:szCs w:val="22"/>
          <w:highlight w:val="yellow"/>
        </w:rPr>
        <w:t>ate)</w:t>
      </w:r>
    </w:p>
    <w:p w14:paraId="300C0CD4" w14:textId="77777777" w:rsidR="002C19F3" w:rsidRPr="007B4271" w:rsidRDefault="002C19F3" w:rsidP="00881BDF">
      <w:pPr>
        <w:rPr>
          <w:sz w:val="22"/>
          <w:szCs w:val="22"/>
        </w:rPr>
      </w:pPr>
    </w:p>
    <w:p w14:paraId="0BCD8F2F" w14:textId="1CBFDCFF" w:rsidR="00EB4A5C" w:rsidRPr="007B4271" w:rsidRDefault="00EB4A5C" w:rsidP="00881BDF">
      <w:pPr>
        <w:rPr>
          <w:sz w:val="22"/>
          <w:szCs w:val="22"/>
          <w:highlight w:val="yellow"/>
        </w:rPr>
      </w:pPr>
      <w:r w:rsidRPr="007B4271">
        <w:rPr>
          <w:sz w:val="22"/>
          <w:szCs w:val="22"/>
          <w:highlight w:val="yellow"/>
        </w:rPr>
        <w:t>(Applicant Name)</w:t>
      </w:r>
    </w:p>
    <w:p w14:paraId="078DDFB5" w14:textId="024A56FD" w:rsidR="00EB4A5C" w:rsidRPr="007B4271" w:rsidRDefault="00EB4A5C" w:rsidP="00881BDF">
      <w:pPr>
        <w:rPr>
          <w:sz w:val="22"/>
          <w:szCs w:val="22"/>
        </w:rPr>
      </w:pPr>
      <w:r w:rsidRPr="007B4271">
        <w:rPr>
          <w:sz w:val="22"/>
          <w:szCs w:val="22"/>
          <w:highlight w:val="yellow"/>
        </w:rPr>
        <w:t>(Address)</w:t>
      </w:r>
    </w:p>
    <w:p w14:paraId="2AAFE62C" w14:textId="0B7F482F" w:rsidR="002C19F3" w:rsidRDefault="002C19F3" w:rsidP="00881BDF">
      <w:pPr>
        <w:rPr>
          <w:sz w:val="22"/>
          <w:szCs w:val="22"/>
        </w:rPr>
      </w:pPr>
    </w:p>
    <w:p w14:paraId="2D00DDDC" w14:textId="77777777" w:rsidR="007B4271" w:rsidRPr="007B4271" w:rsidRDefault="007B4271" w:rsidP="00881BDF">
      <w:pPr>
        <w:rPr>
          <w:sz w:val="22"/>
          <w:szCs w:val="22"/>
        </w:rPr>
      </w:pPr>
    </w:p>
    <w:p w14:paraId="639B1C74" w14:textId="3B54BBE4" w:rsidR="00BC230D" w:rsidRPr="007B4271" w:rsidRDefault="00EB4A5C" w:rsidP="00881BDF">
      <w:pPr>
        <w:rPr>
          <w:sz w:val="22"/>
          <w:szCs w:val="22"/>
        </w:rPr>
      </w:pPr>
      <w:r w:rsidRPr="007B4271">
        <w:rPr>
          <w:sz w:val="22"/>
          <w:szCs w:val="22"/>
        </w:rPr>
        <w:t xml:space="preserve">Dear </w:t>
      </w:r>
      <w:r w:rsidRPr="007B4271">
        <w:rPr>
          <w:sz w:val="22"/>
          <w:szCs w:val="22"/>
          <w:highlight w:val="yellow"/>
        </w:rPr>
        <w:t>(Applicant Name)</w:t>
      </w:r>
    </w:p>
    <w:p w14:paraId="3CB8E847" w14:textId="1CB3CC74" w:rsidR="006A67B2" w:rsidRPr="007B4271" w:rsidRDefault="006A67B2" w:rsidP="00881BDF">
      <w:pPr>
        <w:rPr>
          <w:sz w:val="22"/>
          <w:szCs w:val="22"/>
        </w:rPr>
      </w:pPr>
    </w:p>
    <w:p w14:paraId="4EA3D137" w14:textId="67648D58" w:rsidR="006A67B2" w:rsidRPr="007B4271" w:rsidRDefault="006A67B2" w:rsidP="00881BDF">
      <w:pPr>
        <w:rPr>
          <w:color w:val="010101"/>
          <w:w w:val="105"/>
          <w:sz w:val="22"/>
          <w:szCs w:val="22"/>
        </w:rPr>
      </w:pPr>
      <w:r w:rsidRPr="007B4271">
        <w:rPr>
          <w:sz w:val="22"/>
          <w:szCs w:val="22"/>
        </w:rPr>
        <w:t xml:space="preserve">As per our conversation on </w:t>
      </w:r>
      <w:r w:rsidRPr="007B4271">
        <w:rPr>
          <w:sz w:val="22"/>
          <w:szCs w:val="22"/>
          <w:highlight w:val="yellow"/>
        </w:rPr>
        <w:t>(date)</w:t>
      </w:r>
      <w:r w:rsidRPr="007B4271">
        <w:rPr>
          <w:sz w:val="22"/>
          <w:szCs w:val="22"/>
        </w:rPr>
        <w:t>, the following agreement outlines the terms and condition</w:t>
      </w:r>
      <w:r w:rsidR="008C61E2">
        <w:rPr>
          <w:sz w:val="22"/>
          <w:szCs w:val="22"/>
        </w:rPr>
        <w:t>s</w:t>
      </w:r>
      <w:r w:rsidRPr="007B4271">
        <w:rPr>
          <w:sz w:val="22"/>
          <w:szCs w:val="22"/>
        </w:rPr>
        <w:t xml:space="preserve"> of your offer for a position as a </w:t>
      </w:r>
      <w:r w:rsidRPr="007B4271">
        <w:rPr>
          <w:sz w:val="22"/>
          <w:szCs w:val="22"/>
          <w:highlight w:val="yellow"/>
        </w:rPr>
        <w:t>(Resident/Fellow)</w:t>
      </w:r>
      <w:r w:rsidRPr="007B4271">
        <w:rPr>
          <w:sz w:val="22"/>
          <w:szCs w:val="22"/>
        </w:rPr>
        <w:t xml:space="preserve"> at the PGY</w:t>
      </w:r>
      <w:r w:rsidR="00F5181B" w:rsidRPr="007B4271">
        <w:rPr>
          <w:sz w:val="22"/>
          <w:szCs w:val="22"/>
        </w:rPr>
        <w:t xml:space="preserve"> </w:t>
      </w:r>
      <w:r w:rsidR="00F5181B" w:rsidRPr="007B4271">
        <w:rPr>
          <w:sz w:val="22"/>
          <w:szCs w:val="22"/>
          <w:highlight w:val="yellow"/>
        </w:rPr>
        <w:t>(#)</w:t>
      </w:r>
      <w:r w:rsidRPr="007B4271">
        <w:rPr>
          <w:sz w:val="22"/>
          <w:szCs w:val="22"/>
        </w:rPr>
        <w:t xml:space="preserve"> level in the graduate medical education training program in the </w:t>
      </w:r>
      <w:r w:rsidRPr="007B4271">
        <w:rPr>
          <w:sz w:val="22"/>
          <w:szCs w:val="22"/>
          <w:highlight w:val="yellow"/>
        </w:rPr>
        <w:t>(Residency</w:t>
      </w:r>
      <w:r w:rsidR="005F27AC" w:rsidRPr="007B4271">
        <w:rPr>
          <w:sz w:val="22"/>
          <w:szCs w:val="22"/>
          <w:highlight w:val="yellow"/>
        </w:rPr>
        <w:t>/</w:t>
      </w:r>
      <w:r w:rsidRPr="007B4271">
        <w:rPr>
          <w:sz w:val="22"/>
          <w:szCs w:val="22"/>
          <w:highlight w:val="yellow"/>
        </w:rPr>
        <w:t>Fellowship</w:t>
      </w:r>
      <w:r w:rsidR="005F27AC" w:rsidRPr="007B4271">
        <w:rPr>
          <w:sz w:val="22"/>
          <w:szCs w:val="22"/>
          <w:highlight w:val="yellow"/>
        </w:rPr>
        <w:t xml:space="preserve"> Name</w:t>
      </w:r>
      <w:r w:rsidR="00F5181B" w:rsidRPr="007B4271">
        <w:rPr>
          <w:sz w:val="22"/>
          <w:szCs w:val="22"/>
          <w:highlight w:val="yellow"/>
        </w:rPr>
        <w:t>)</w:t>
      </w:r>
      <w:r w:rsidRPr="007B4271">
        <w:rPr>
          <w:sz w:val="22"/>
          <w:szCs w:val="22"/>
        </w:rPr>
        <w:t xml:space="preserve"> </w:t>
      </w:r>
      <w:r w:rsidR="00F5181B" w:rsidRPr="007B4271">
        <w:rPr>
          <w:sz w:val="22"/>
          <w:szCs w:val="22"/>
        </w:rPr>
        <w:t>p</w:t>
      </w:r>
      <w:r w:rsidRPr="007B4271">
        <w:rPr>
          <w:sz w:val="22"/>
          <w:szCs w:val="22"/>
        </w:rPr>
        <w:t>rogra</w:t>
      </w:r>
      <w:r w:rsidR="00F5181B" w:rsidRPr="007B4271">
        <w:rPr>
          <w:sz w:val="22"/>
          <w:szCs w:val="22"/>
        </w:rPr>
        <w:t xml:space="preserve">m </w:t>
      </w:r>
      <w:r w:rsidRPr="007B4271">
        <w:rPr>
          <w:sz w:val="22"/>
          <w:szCs w:val="22"/>
        </w:rPr>
        <w:t xml:space="preserve">at the University of California, San Francisco Fresno (UCSF Fresno). </w:t>
      </w:r>
      <w:r w:rsidRPr="007B4271">
        <w:rPr>
          <w:color w:val="010101"/>
          <w:w w:val="105"/>
          <w:sz w:val="22"/>
          <w:szCs w:val="22"/>
        </w:rPr>
        <w:t>References</w:t>
      </w:r>
      <w:r w:rsidRPr="007B4271">
        <w:rPr>
          <w:color w:val="010101"/>
          <w:spacing w:val="14"/>
          <w:w w:val="105"/>
          <w:sz w:val="22"/>
          <w:szCs w:val="22"/>
        </w:rPr>
        <w:t xml:space="preserve"> </w:t>
      </w:r>
      <w:r w:rsidRPr="007B4271">
        <w:rPr>
          <w:color w:val="010101"/>
          <w:w w:val="105"/>
          <w:sz w:val="22"/>
          <w:szCs w:val="22"/>
        </w:rPr>
        <w:t>herein</w:t>
      </w:r>
      <w:r w:rsidRPr="007B4271">
        <w:rPr>
          <w:color w:val="010101"/>
          <w:spacing w:val="2"/>
          <w:w w:val="105"/>
          <w:sz w:val="22"/>
          <w:szCs w:val="22"/>
        </w:rPr>
        <w:t xml:space="preserve"> </w:t>
      </w:r>
      <w:r w:rsidRPr="007B4271">
        <w:rPr>
          <w:color w:val="010101"/>
          <w:w w:val="105"/>
          <w:sz w:val="22"/>
          <w:szCs w:val="22"/>
        </w:rPr>
        <w:t>to</w:t>
      </w:r>
      <w:r w:rsidRPr="007B4271">
        <w:rPr>
          <w:color w:val="010101"/>
          <w:spacing w:val="-3"/>
          <w:w w:val="105"/>
          <w:sz w:val="22"/>
          <w:szCs w:val="22"/>
        </w:rPr>
        <w:t xml:space="preserve"> </w:t>
      </w:r>
      <w:r w:rsidRPr="007B4271">
        <w:rPr>
          <w:color w:val="010101"/>
          <w:w w:val="105"/>
          <w:sz w:val="22"/>
          <w:szCs w:val="22"/>
        </w:rPr>
        <w:t>"house</w:t>
      </w:r>
      <w:r w:rsidRPr="007B4271">
        <w:rPr>
          <w:color w:val="010101"/>
          <w:spacing w:val="9"/>
          <w:w w:val="105"/>
          <w:sz w:val="22"/>
          <w:szCs w:val="22"/>
        </w:rPr>
        <w:t xml:space="preserve"> </w:t>
      </w:r>
      <w:r w:rsidRPr="007B4271">
        <w:rPr>
          <w:color w:val="010101"/>
          <w:w w:val="105"/>
          <w:sz w:val="22"/>
          <w:szCs w:val="22"/>
        </w:rPr>
        <w:t>staff'' include "resident</w:t>
      </w:r>
      <w:r w:rsidRPr="007B4271">
        <w:rPr>
          <w:color w:val="010101"/>
          <w:spacing w:val="8"/>
          <w:w w:val="105"/>
          <w:sz w:val="22"/>
          <w:szCs w:val="22"/>
        </w:rPr>
        <w:t xml:space="preserve"> </w:t>
      </w:r>
      <w:r w:rsidRPr="007B4271">
        <w:rPr>
          <w:color w:val="010101"/>
          <w:w w:val="105"/>
          <w:sz w:val="22"/>
          <w:szCs w:val="22"/>
        </w:rPr>
        <w:t>and</w:t>
      </w:r>
      <w:r w:rsidRPr="007B4271">
        <w:rPr>
          <w:color w:val="010101"/>
          <w:spacing w:val="-7"/>
          <w:w w:val="105"/>
          <w:sz w:val="22"/>
          <w:szCs w:val="22"/>
        </w:rPr>
        <w:t xml:space="preserve"> </w:t>
      </w:r>
      <w:r w:rsidRPr="007B4271">
        <w:rPr>
          <w:color w:val="010101"/>
          <w:w w:val="105"/>
          <w:sz w:val="22"/>
          <w:szCs w:val="22"/>
        </w:rPr>
        <w:t>fellow</w:t>
      </w:r>
      <w:r w:rsidRPr="007B4271">
        <w:rPr>
          <w:color w:val="343434"/>
          <w:w w:val="105"/>
          <w:sz w:val="22"/>
          <w:szCs w:val="22"/>
        </w:rPr>
        <w:t>.</w:t>
      </w:r>
      <w:r w:rsidRPr="007B4271">
        <w:rPr>
          <w:color w:val="010101"/>
          <w:w w:val="105"/>
          <w:sz w:val="22"/>
          <w:szCs w:val="22"/>
        </w:rPr>
        <w:t>"</w:t>
      </w:r>
    </w:p>
    <w:p w14:paraId="302C14FB" w14:textId="77777777" w:rsidR="006A67B2" w:rsidRPr="007B4271" w:rsidRDefault="006A67B2" w:rsidP="00F47940">
      <w:pPr>
        <w:rPr>
          <w:color w:val="010101"/>
          <w:w w:val="105"/>
          <w:sz w:val="22"/>
          <w:szCs w:val="22"/>
        </w:rPr>
      </w:pPr>
    </w:p>
    <w:p w14:paraId="1DA26855" w14:textId="66EF2F59" w:rsidR="006A67B2" w:rsidRPr="007B4271" w:rsidRDefault="006A67B2" w:rsidP="00F47940">
      <w:pPr>
        <w:rPr>
          <w:w w:val="105"/>
          <w:sz w:val="22"/>
          <w:szCs w:val="22"/>
        </w:rPr>
      </w:pPr>
      <w:r w:rsidRPr="007B4271">
        <w:rPr>
          <w:w w:val="105"/>
          <w:sz w:val="22"/>
          <w:szCs w:val="22"/>
        </w:rPr>
        <w:t>House staff are employees of the University of California, San Francisco (UCSF) and as such receive financial support from UCSF</w:t>
      </w:r>
      <w:r w:rsidRPr="007B4271">
        <w:rPr>
          <w:color w:val="343434"/>
          <w:w w:val="105"/>
          <w:sz w:val="22"/>
          <w:szCs w:val="22"/>
        </w:rPr>
        <w:t>.</w:t>
      </w:r>
      <w:r w:rsidRPr="007B4271">
        <w:rPr>
          <w:color w:val="343434"/>
          <w:spacing w:val="-12"/>
          <w:w w:val="105"/>
          <w:sz w:val="22"/>
          <w:szCs w:val="22"/>
        </w:rPr>
        <w:t xml:space="preserve"> </w:t>
      </w:r>
      <w:r w:rsidRPr="007B4271">
        <w:rPr>
          <w:w w:val="105"/>
          <w:sz w:val="22"/>
          <w:szCs w:val="22"/>
        </w:rPr>
        <w:t>This</w:t>
      </w:r>
      <w:r w:rsidRPr="007B4271">
        <w:rPr>
          <w:spacing w:val="3"/>
          <w:w w:val="105"/>
          <w:sz w:val="22"/>
          <w:szCs w:val="22"/>
        </w:rPr>
        <w:t xml:space="preserve"> training position </w:t>
      </w:r>
      <w:r w:rsidRPr="007B4271">
        <w:rPr>
          <w:w w:val="105"/>
          <w:sz w:val="22"/>
          <w:szCs w:val="22"/>
        </w:rPr>
        <w:t>offer is</w:t>
      </w:r>
      <w:r w:rsidRPr="007B4271">
        <w:rPr>
          <w:spacing w:val="1"/>
          <w:w w:val="105"/>
          <w:sz w:val="22"/>
          <w:szCs w:val="22"/>
        </w:rPr>
        <w:t xml:space="preserve"> </w:t>
      </w:r>
      <w:r w:rsidRPr="007B4271">
        <w:rPr>
          <w:w w:val="105"/>
          <w:sz w:val="22"/>
          <w:szCs w:val="22"/>
        </w:rPr>
        <w:t>contingent</w:t>
      </w:r>
      <w:r w:rsidRPr="007B4271">
        <w:rPr>
          <w:spacing w:val="9"/>
          <w:w w:val="105"/>
          <w:sz w:val="22"/>
          <w:szCs w:val="22"/>
        </w:rPr>
        <w:t xml:space="preserve"> </w:t>
      </w:r>
      <w:r w:rsidRPr="007B4271">
        <w:rPr>
          <w:w w:val="105"/>
          <w:sz w:val="22"/>
          <w:szCs w:val="22"/>
        </w:rPr>
        <w:t>upon</w:t>
      </w:r>
      <w:r w:rsidRPr="007B4271">
        <w:rPr>
          <w:spacing w:val="-3"/>
          <w:w w:val="105"/>
          <w:sz w:val="22"/>
          <w:szCs w:val="22"/>
        </w:rPr>
        <w:t xml:space="preserve"> </w:t>
      </w:r>
      <w:r w:rsidRPr="007B4271">
        <w:rPr>
          <w:w w:val="105"/>
          <w:sz w:val="22"/>
          <w:szCs w:val="22"/>
        </w:rPr>
        <w:t>your</w:t>
      </w:r>
      <w:r w:rsidRPr="007B4271">
        <w:rPr>
          <w:spacing w:val="2"/>
          <w:w w:val="105"/>
          <w:sz w:val="22"/>
          <w:szCs w:val="22"/>
        </w:rPr>
        <w:t xml:space="preserve"> </w:t>
      </w:r>
      <w:r w:rsidRPr="007B4271">
        <w:rPr>
          <w:w w:val="105"/>
          <w:sz w:val="22"/>
          <w:szCs w:val="22"/>
        </w:rPr>
        <w:t>timely</w:t>
      </w:r>
      <w:r w:rsidRPr="007B4271">
        <w:rPr>
          <w:spacing w:val="3"/>
          <w:w w:val="105"/>
          <w:sz w:val="22"/>
          <w:szCs w:val="22"/>
        </w:rPr>
        <w:t xml:space="preserve"> </w:t>
      </w:r>
      <w:r w:rsidRPr="007B4271">
        <w:rPr>
          <w:w w:val="105"/>
          <w:sz w:val="22"/>
          <w:szCs w:val="22"/>
        </w:rPr>
        <w:t>ability</w:t>
      </w:r>
      <w:r w:rsidRPr="007B4271">
        <w:rPr>
          <w:spacing w:val="2"/>
          <w:w w:val="105"/>
          <w:sz w:val="22"/>
          <w:szCs w:val="22"/>
        </w:rPr>
        <w:t xml:space="preserve"> </w:t>
      </w:r>
      <w:r w:rsidRPr="007B4271">
        <w:rPr>
          <w:w w:val="105"/>
          <w:sz w:val="22"/>
          <w:szCs w:val="22"/>
        </w:rPr>
        <w:t>to</w:t>
      </w:r>
      <w:r w:rsidRPr="007B4271">
        <w:rPr>
          <w:spacing w:val="-3"/>
          <w:w w:val="105"/>
          <w:sz w:val="22"/>
          <w:szCs w:val="22"/>
        </w:rPr>
        <w:t xml:space="preserve"> </w:t>
      </w:r>
      <w:r w:rsidRPr="007B4271">
        <w:rPr>
          <w:w w:val="105"/>
          <w:sz w:val="22"/>
          <w:szCs w:val="22"/>
        </w:rPr>
        <w:t>meet</w:t>
      </w:r>
      <w:r w:rsidRPr="007B4271">
        <w:rPr>
          <w:spacing w:val="-2"/>
          <w:w w:val="105"/>
          <w:sz w:val="22"/>
          <w:szCs w:val="22"/>
        </w:rPr>
        <w:t xml:space="preserve"> </w:t>
      </w:r>
      <w:r w:rsidRPr="007B4271">
        <w:rPr>
          <w:w w:val="105"/>
          <w:sz w:val="22"/>
          <w:szCs w:val="22"/>
        </w:rPr>
        <w:t>all</w:t>
      </w:r>
      <w:r w:rsidRPr="007B4271">
        <w:rPr>
          <w:spacing w:val="1"/>
          <w:w w:val="105"/>
          <w:sz w:val="22"/>
          <w:szCs w:val="22"/>
        </w:rPr>
        <w:t xml:space="preserve"> </w:t>
      </w:r>
      <w:r w:rsidRPr="007B4271">
        <w:rPr>
          <w:w w:val="105"/>
          <w:sz w:val="22"/>
          <w:szCs w:val="22"/>
        </w:rPr>
        <w:t>eligibility</w:t>
      </w:r>
      <w:r w:rsidRPr="007B4271">
        <w:rPr>
          <w:spacing w:val="5"/>
          <w:w w:val="105"/>
          <w:sz w:val="22"/>
          <w:szCs w:val="22"/>
        </w:rPr>
        <w:t xml:space="preserve"> </w:t>
      </w:r>
      <w:r w:rsidRPr="007B4271">
        <w:rPr>
          <w:w w:val="105"/>
          <w:sz w:val="22"/>
          <w:szCs w:val="22"/>
        </w:rPr>
        <w:t>requirements</w:t>
      </w:r>
      <w:r w:rsidRPr="007B4271">
        <w:rPr>
          <w:spacing w:val="11"/>
          <w:w w:val="105"/>
          <w:sz w:val="22"/>
          <w:szCs w:val="22"/>
        </w:rPr>
        <w:t xml:space="preserve"> </w:t>
      </w:r>
      <w:r w:rsidRPr="007B4271">
        <w:rPr>
          <w:w w:val="105"/>
          <w:sz w:val="22"/>
          <w:szCs w:val="22"/>
        </w:rPr>
        <w:t>as</w:t>
      </w:r>
      <w:r w:rsidRPr="007B4271">
        <w:rPr>
          <w:spacing w:val="-3"/>
          <w:w w:val="105"/>
          <w:sz w:val="22"/>
          <w:szCs w:val="22"/>
        </w:rPr>
        <w:t xml:space="preserve"> </w:t>
      </w:r>
      <w:r w:rsidRPr="007B4271">
        <w:rPr>
          <w:w w:val="105"/>
          <w:sz w:val="22"/>
          <w:szCs w:val="22"/>
        </w:rPr>
        <w:t>required</w:t>
      </w:r>
      <w:r w:rsidRPr="007B4271">
        <w:rPr>
          <w:spacing w:val="3"/>
          <w:w w:val="105"/>
          <w:sz w:val="22"/>
          <w:szCs w:val="22"/>
        </w:rPr>
        <w:t xml:space="preserve"> </w:t>
      </w:r>
      <w:r w:rsidRPr="007B4271">
        <w:rPr>
          <w:w w:val="105"/>
          <w:sz w:val="22"/>
          <w:szCs w:val="22"/>
        </w:rPr>
        <w:t>by</w:t>
      </w:r>
      <w:r w:rsidRPr="007B4271">
        <w:rPr>
          <w:spacing w:val="-7"/>
          <w:w w:val="105"/>
          <w:sz w:val="22"/>
          <w:szCs w:val="22"/>
        </w:rPr>
        <w:t xml:space="preserve"> </w:t>
      </w:r>
      <w:r w:rsidRPr="007B4271">
        <w:rPr>
          <w:w w:val="105"/>
          <w:sz w:val="22"/>
          <w:szCs w:val="22"/>
        </w:rPr>
        <w:t>law or</w:t>
      </w:r>
      <w:r w:rsidRPr="007B4271">
        <w:rPr>
          <w:spacing w:val="-3"/>
          <w:w w:val="105"/>
          <w:sz w:val="22"/>
          <w:szCs w:val="22"/>
        </w:rPr>
        <w:t xml:space="preserve"> </w:t>
      </w:r>
      <w:r w:rsidRPr="007B4271">
        <w:rPr>
          <w:w w:val="105"/>
          <w:sz w:val="22"/>
          <w:szCs w:val="22"/>
        </w:rPr>
        <w:t>policy</w:t>
      </w:r>
      <w:r w:rsidR="008C61E2">
        <w:rPr>
          <w:spacing w:val="3"/>
          <w:w w:val="105"/>
          <w:sz w:val="22"/>
          <w:szCs w:val="22"/>
        </w:rPr>
        <w:t xml:space="preserve"> </w:t>
      </w:r>
      <w:r w:rsidRPr="007B4271">
        <w:rPr>
          <w:w w:val="105"/>
          <w:sz w:val="22"/>
          <w:szCs w:val="22"/>
        </w:rPr>
        <w:t>and</w:t>
      </w:r>
      <w:r w:rsidRPr="007B4271">
        <w:rPr>
          <w:spacing w:val="1"/>
          <w:w w:val="105"/>
          <w:sz w:val="22"/>
          <w:szCs w:val="22"/>
        </w:rPr>
        <w:t xml:space="preserve"> </w:t>
      </w:r>
      <w:r w:rsidRPr="007B4271">
        <w:rPr>
          <w:w w:val="105"/>
          <w:sz w:val="22"/>
          <w:szCs w:val="22"/>
        </w:rPr>
        <w:t>the</w:t>
      </w:r>
      <w:r w:rsidRPr="007B4271">
        <w:rPr>
          <w:spacing w:val="-2"/>
          <w:w w:val="105"/>
          <w:sz w:val="22"/>
          <w:szCs w:val="22"/>
        </w:rPr>
        <w:t xml:space="preserve"> </w:t>
      </w:r>
      <w:r w:rsidRPr="007B4271">
        <w:rPr>
          <w:w w:val="105"/>
          <w:sz w:val="22"/>
          <w:szCs w:val="22"/>
        </w:rPr>
        <w:t>receipt</w:t>
      </w:r>
      <w:r w:rsidRPr="007B4271">
        <w:rPr>
          <w:spacing w:val="9"/>
          <w:w w:val="105"/>
          <w:sz w:val="22"/>
          <w:szCs w:val="22"/>
        </w:rPr>
        <w:t xml:space="preserve"> </w:t>
      </w:r>
      <w:r w:rsidRPr="007B4271">
        <w:rPr>
          <w:w w:val="105"/>
          <w:sz w:val="22"/>
          <w:szCs w:val="22"/>
        </w:rPr>
        <w:t>of</w:t>
      </w:r>
      <w:r w:rsidRPr="007B4271">
        <w:rPr>
          <w:spacing w:val="1"/>
          <w:w w:val="105"/>
          <w:sz w:val="22"/>
          <w:szCs w:val="22"/>
        </w:rPr>
        <w:t xml:space="preserve"> </w:t>
      </w:r>
      <w:r w:rsidRPr="007B4271">
        <w:rPr>
          <w:w w:val="105"/>
          <w:sz w:val="22"/>
          <w:szCs w:val="22"/>
        </w:rPr>
        <w:t>ALL</w:t>
      </w:r>
      <w:r w:rsidRPr="007B4271">
        <w:rPr>
          <w:spacing w:val="-2"/>
          <w:w w:val="105"/>
          <w:sz w:val="22"/>
          <w:szCs w:val="22"/>
        </w:rPr>
        <w:t xml:space="preserve"> </w:t>
      </w:r>
      <w:r w:rsidRPr="007B4271">
        <w:rPr>
          <w:w w:val="105"/>
          <w:sz w:val="22"/>
          <w:szCs w:val="22"/>
        </w:rPr>
        <w:t>documents</w:t>
      </w:r>
      <w:r w:rsidRPr="007B4271">
        <w:rPr>
          <w:spacing w:val="12"/>
          <w:w w:val="105"/>
          <w:sz w:val="22"/>
          <w:szCs w:val="22"/>
        </w:rPr>
        <w:t xml:space="preserve"> </w:t>
      </w:r>
      <w:r w:rsidRPr="007B4271">
        <w:rPr>
          <w:w w:val="105"/>
          <w:sz w:val="22"/>
          <w:szCs w:val="22"/>
        </w:rPr>
        <w:t>that is</w:t>
      </w:r>
      <w:r w:rsidRPr="007B4271">
        <w:rPr>
          <w:spacing w:val="-3"/>
          <w:w w:val="105"/>
          <w:sz w:val="22"/>
          <w:szCs w:val="22"/>
        </w:rPr>
        <w:t xml:space="preserve"> </w:t>
      </w:r>
      <w:r w:rsidRPr="007B4271">
        <w:rPr>
          <w:w w:val="105"/>
          <w:sz w:val="22"/>
          <w:szCs w:val="22"/>
        </w:rPr>
        <w:t xml:space="preserve">required </w:t>
      </w:r>
      <w:r w:rsidR="008C61E2">
        <w:rPr>
          <w:w w:val="105"/>
          <w:sz w:val="22"/>
          <w:szCs w:val="22"/>
        </w:rPr>
        <w:t>of</w:t>
      </w:r>
      <w:r w:rsidRPr="007B4271">
        <w:rPr>
          <w:w w:val="105"/>
          <w:sz w:val="22"/>
          <w:szCs w:val="22"/>
        </w:rPr>
        <w:t xml:space="preserve"> you</w:t>
      </w:r>
      <w:r w:rsidRPr="007B4271">
        <w:rPr>
          <w:spacing w:val="3"/>
          <w:w w:val="105"/>
          <w:sz w:val="22"/>
          <w:szCs w:val="22"/>
        </w:rPr>
        <w:t xml:space="preserve"> </w:t>
      </w:r>
      <w:r w:rsidRPr="007B4271">
        <w:rPr>
          <w:w w:val="105"/>
          <w:sz w:val="22"/>
          <w:szCs w:val="22"/>
        </w:rPr>
        <w:t>to</w:t>
      </w:r>
      <w:r w:rsidRPr="007B4271">
        <w:rPr>
          <w:spacing w:val="-7"/>
          <w:w w:val="105"/>
          <w:sz w:val="22"/>
          <w:szCs w:val="22"/>
        </w:rPr>
        <w:t xml:space="preserve"> </w:t>
      </w:r>
      <w:r w:rsidRPr="007B4271">
        <w:rPr>
          <w:w w:val="105"/>
          <w:sz w:val="22"/>
          <w:szCs w:val="22"/>
        </w:rPr>
        <w:t>provide</w:t>
      </w:r>
      <w:r w:rsidRPr="007B4271">
        <w:rPr>
          <w:spacing w:val="4"/>
          <w:w w:val="105"/>
          <w:sz w:val="22"/>
          <w:szCs w:val="22"/>
        </w:rPr>
        <w:t xml:space="preserve"> </w:t>
      </w:r>
      <w:r w:rsidRPr="007B4271">
        <w:rPr>
          <w:w w:val="105"/>
          <w:sz w:val="22"/>
          <w:szCs w:val="22"/>
        </w:rPr>
        <w:t>by</w:t>
      </w:r>
      <w:r w:rsidRPr="007B4271">
        <w:rPr>
          <w:spacing w:val="-1"/>
          <w:w w:val="105"/>
          <w:sz w:val="22"/>
          <w:szCs w:val="22"/>
        </w:rPr>
        <w:t xml:space="preserve"> </w:t>
      </w:r>
      <w:r w:rsidRPr="007B4271">
        <w:rPr>
          <w:w w:val="105"/>
          <w:sz w:val="22"/>
          <w:szCs w:val="22"/>
        </w:rPr>
        <w:t>policy</w:t>
      </w:r>
      <w:r w:rsidRPr="007B4271">
        <w:rPr>
          <w:spacing w:val="5"/>
          <w:w w:val="105"/>
          <w:sz w:val="22"/>
          <w:szCs w:val="22"/>
        </w:rPr>
        <w:t xml:space="preserve"> </w:t>
      </w:r>
      <w:r w:rsidRPr="007B4271">
        <w:rPr>
          <w:w w:val="105"/>
          <w:sz w:val="22"/>
          <w:szCs w:val="22"/>
        </w:rPr>
        <w:t>and/or</w:t>
      </w:r>
      <w:r w:rsidRPr="007B4271">
        <w:rPr>
          <w:spacing w:val="6"/>
          <w:w w:val="105"/>
          <w:sz w:val="22"/>
          <w:szCs w:val="22"/>
        </w:rPr>
        <w:t xml:space="preserve"> </w:t>
      </w:r>
      <w:r w:rsidRPr="007B4271">
        <w:rPr>
          <w:w w:val="105"/>
          <w:sz w:val="22"/>
          <w:szCs w:val="22"/>
        </w:rPr>
        <w:t>current</w:t>
      </w:r>
      <w:r w:rsidRPr="007B4271">
        <w:rPr>
          <w:spacing w:val="9"/>
          <w:w w:val="105"/>
          <w:sz w:val="22"/>
          <w:szCs w:val="22"/>
        </w:rPr>
        <w:t xml:space="preserve"> </w:t>
      </w:r>
      <w:r w:rsidRPr="007B4271">
        <w:rPr>
          <w:w w:val="105"/>
          <w:sz w:val="22"/>
          <w:szCs w:val="22"/>
        </w:rPr>
        <w:t>regulation to</w:t>
      </w:r>
      <w:r w:rsidRPr="007B4271">
        <w:rPr>
          <w:spacing w:val="-9"/>
          <w:w w:val="105"/>
          <w:sz w:val="22"/>
          <w:szCs w:val="22"/>
        </w:rPr>
        <w:t xml:space="preserve"> </w:t>
      </w:r>
      <w:r w:rsidRPr="007B4271">
        <w:rPr>
          <w:w w:val="105"/>
          <w:sz w:val="22"/>
          <w:szCs w:val="22"/>
        </w:rPr>
        <w:t>commence</w:t>
      </w:r>
      <w:r w:rsidRPr="007B4271">
        <w:rPr>
          <w:spacing w:val="11"/>
          <w:w w:val="105"/>
          <w:sz w:val="22"/>
          <w:szCs w:val="22"/>
        </w:rPr>
        <w:t xml:space="preserve"> </w:t>
      </w:r>
      <w:r w:rsidRPr="007B4271">
        <w:rPr>
          <w:w w:val="105"/>
          <w:sz w:val="22"/>
          <w:szCs w:val="22"/>
        </w:rPr>
        <w:t>your training.</w:t>
      </w:r>
    </w:p>
    <w:p w14:paraId="7D4F4C36" w14:textId="77777777" w:rsidR="006A67B2" w:rsidRPr="007B4271" w:rsidRDefault="006A67B2" w:rsidP="00F47940">
      <w:pPr>
        <w:rPr>
          <w:w w:val="105"/>
          <w:sz w:val="22"/>
          <w:szCs w:val="22"/>
        </w:rPr>
      </w:pPr>
    </w:p>
    <w:p w14:paraId="0EF7FB43" w14:textId="3E3EA0A8" w:rsidR="006A67B2" w:rsidRPr="007B4271" w:rsidRDefault="006A67B2" w:rsidP="00F47940">
      <w:pPr>
        <w:rPr>
          <w:color w:val="010101"/>
          <w:spacing w:val="-4"/>
          <w:w w:val="105"/>
          <w:sz w:val="22"/>
          <w:szCs w:val="22"/>
        </w:rPr>
      </w:pPr>
      <w:r w:rsidRPr="007B4271">
        <w:rPr>
          <w:color w:val="010101"/>
          <w:w w:val="105"/>
          <w:sz w:val="22"/>
          <w:szCs w:val="22"/>
        </w:rPr>
        <w:t>Appointment and reappointment of your postgraduate training year (PGY) is</w:t>
      </w:r>
      <w:r w:rsidRPr="007B4271">
        <w:rPr>
          <w:color w:val="010101"/>
          <w:spacing w:val="-53"/>
          <w:w w:val="105"/>
          <w:sz w:val="22"/>
          <w:szCs w:val="22"/>
        </w:rPr>
        <w:t xml:space="preserve"> </w:t>
      </w:r>
      <w:r w:rsidRPr="007B4271">
        <w:rPr>
          <w:color w:val="010101"/>
          <w:w w:val="105"/>
          <w:sz w:val="22"/>
          <w:szCs w:val="22"/>
        </w:rPr>
        <w:t>determined</w:t>
      </w:r>
      <w:r w:rsidRPr="007B4271">
        <w:rPr>
          <w:color w:val="010101"/>
          <w:spacing w:val="10"/>
          <w:w w:val="105"/>
          <w:sz w:val="22"/>
          <w:szCs w:val="22"/>
        </w:rPr>
        <w:t xml:space="preserve"> </w:t>
      </w:r>
      <w:r w:rsidRPr="007B4271">
        <w:rPr>
          <w:color w:val="010101"/>
          <w:w w:val="105"/>
          <w:sz w:val="22"/>
          <w:szCs w:val="22"/>
        </w:rPr>
        <w:t>on an academic year-to-year</w:t>
      </w:r>
      <w:r w:rsidRPr="007B4271">
        <w:rPr>
          <w:color w:val="010101"/>
          <w:spacing w:val="5"/>
          <w:w w:val="105"/>
          <w:sz w:val="22"/>
          <w:szCs w:val="22"/>
        </w:rPr>
        <w:t xml:space="preserve"> basis </w:t>
      </w:r>
      <w:r w:rsidRPr="007B4271">
        <w:rPr>
          <w:color w:val="010101"/>
          <w:w w:val="105"/>
          <w:sz w:val="22"/>
          <w:szCs w:val="22"/>
        </w:rPr>
        <w:t>and</w:t>
      </w:r>
      <w:r w:rsidRPr="007B4271">
        <w:rPr>
          <w:color w:val="010101"/>
          <w:spacing w:val="-4"/>
          <w:w w:val="105"/>
          <w:sz w:val="22"/>
          <w:szCs w:val="22"/>
        </w:rPr>
        <w:t xml:space="preserve"> is contingent upon maintenance of academic good standing and satisfactory performance of assigned rotations, exams and duties as determined by your Program Director and faculty in accordance with institutional </w:t>
      </w:r>
      <w:r w:rsidR="008C61E2">
        <w:rPr>
          <w:color w:val="010101"/>
          <w:spacing w:val="-4"/>
          <w:w w:val="105"/>
          <w:sz w:val="22"/>
          <w:szCs w:val="22"/>
        </w:rPr>
        <w:t xml:space="preserve">and program policies </w:t>
      </w:r>
      <w:r w:rsidRPr="007B4271">
        <w:rPr>
          <w:color w:val="010101"/>
          <w:spacing w:val="-4"/>
          <w:w w:val="105"/>
          <w:sz w:val="22"/>
          <w:szCs w:val="22"/>
        </w:rPr>
        <w:t>and procedure</w:t>
      </w:r>
      <w:r w:rsidR="008C61E2">
        <w:rPr>
          <w:color w:val="010101"/>
          <w:spacing w:val="-4"/>
          <w:w w:val="105"/>
          <w:sz w:val="22"/>
          <w:szCs w:val="22"/>
        </w:rPr>
        <w:t>s</w:t>
      </w:r>
      <w:r w:rsidRPr="007B4271">
        <w:rPr>
          <w:color w:val="010101"/>
          <w:spacing w:val="-4"/>
          <w:w w:val="105"/>
          <w:sz w:val="22"/>
          <w:szCs w:val="22"/>
        </w:rPr>
        <w:t>.</w:t>
      </w:r>
    </w:p>
    <w:p w14:paraId="3A5CE736" w14:textId="77777777" w:rsidR="006A67B2" w:rsidRPr="007B4271" w:rsidRDefault="006A67B2" w:rsidP="00F47940">
      <w:pPr>
        <w:rPr>
          <w:color w:val="010101"/>
          <w:spacing w:val="-4"/>
          <w:w w:val="105"/>
          <w:sz w:val="22"/>
          <w:szCs w:val="22"/>
        </w:rPr>
      </w:pPr>
    </w:p>
    <w:p w14:paraId="6A329FDA" w14:textId="77777777" w:rsidR="006A67B2" w:rsidRPr="007B4271" w:rsidRDefault="006A67B2" w:rsidP="00F47940">
      <w:pPr>
        <w:rPr>
          <w:color w:val="010101"/>
          <w:w w:val="105"/>
          <w:sz w:val="22"/>
          <w:szCs w:val="22"/>
        </w:rPr>
      </w:pPr>
      <w:r w:rsidRPr="007B4271">
        <w:rPr>
          <w:color w:val="010101"/>
          <w:w w:val="105"/>
          <w:sz w:val="22"/>
          <w:szCs w:val="22"/>
        </w:rPr>
        <w:t>UCSF Fresno provides effective educational experiences that lead to measurable achievement of educational outcomes</w:t>
      </w:r>
      <w:r w:rsidRPr="007B4271">
        <w:rPr>
          <w:color w:val="010101"/>
          <w:spacing w:val="-53"/>
          <w:w w:val="105"/>
          <w:sz w:val="22"/>
          <w:szCs w:val="22"/>
        </w:rPr>
        <w:t xml:space="preserve"> </w:t>
      </w:r>
      <w:r w:rsidRPr="007B4271">
        <w:rPr>
          <w:color w:val="010101"/>
          <w:w w:val="105"/>
          <w:sz w:val="22"/>
          <w:szCs w:val="22"/>
        </w:rPr>
        <w:t>and</w:t>
      </w:r>
      <w:r w:rsidRPr="007B4271">
        <w:rPr>
          <w:color w:val="010101"/>
          <w:spacing w:val="-6"/>
          <w:w w:val="105"/>
          <w:sz w:val="22"/>
          <w:szCs w:val="22"/>
        </w:rPr>
        <w:t xml:space="preserve"> </w:t>
      </w:r>
      <w:r w:rsidRPr="007B4271">
        <w:rPr>
          <w:color w:val="010101"/>
          <w:w w:val="105"/>
          <w:sz w:val="22"/>
          <w:szCs w:val="22"/>
        </w:rPr>
        <w:t>expectations</w:t>
      </w:r>
      <w:r w:rsidRPr="007B4271">
        <w:rPr>
          <w:color w:val="010101"/>
          <w:spacing w:val="11"/>
          <w:w w:val="105"/>
          <w:sz w:val="22"/>
          <w:szCs w:val="22"/>
        </w:rPr>
        <w:t xml:space="preserve"> </w:t>
      </w:r>
      <w:r w:rsidRPr="007B4271">
        <w:rPr>
          <w:color w:val="010101"/>
          <w:w w:val="105"/>
          <w:sz w:val="22"/>
          <w:szCs w:val="22"/>
        </w:rPr>
        <w:t>in</w:t>
      </w:r>
      <w:r w:rsidRPr="007B4271">
        <w:rPr>
          <w:color w:val="010101"/>
          <w:spacing w:val="-12"/>
          <w:w w:val="105"/>
          <w:sz w:val="22"/>
          <w:szCs w:val="22"/>
        </w:rPr>
        <w:t xml:space="preserve"> </w:t>
      </w:r>
      <w:r w:rsidRPr="007B4271">
        <w:rPr>
          <w:color w:val="010101"/>
          <w:w w:val="105"/>
          <w:sz w:val="22"/>
          <w:szCs w:val="22"/>
        </w:rPr>
        <w:t>accordance</w:t>
      </w:r>
      <w:r w:rsidRPr="007B4271">
        <w:rPr>
          <w:color w:val="010101"/>
          <w:spacing w:val="14"/>
          <w:w w:val="105"/>
          <w:sz w:val="22"/>
          <w:szCs w:val="22"/>
        </w:rPr>
        <w:t xml:space="preserve"> </w:t>
      </w:r>
      <w:r w:rsidRPr="007B4271">
        <w:rPr>
          <w:color w:val="010101"/>
          <w:w w:val="105"/>
          <w:sz w:val="22"/>
          <w:szCs w:val="22"/>
        </w:rPr>
        <w:t>with</w:t>
      </w:r>
      <w:r w:rsidRPr="007B4271">
        <w:rPr>
          <w:color w:val="010101"/>
          <w:spacing w:val="-5"/>
          <w:w w:val="105"/>
          <w:sz w:val="22"/>
          <w:szCs w:val="22"/>
        </w:rPr>
        <w:t xml:space="preserve"> Accreditation Council for Graduate Medical Education (</w:t>
      </w:r>
      <w:r w:rsidRPr="007B4271">
        <w:rPr>
          <w:color w:val="010101"/>
          <w:w w:val="105"/>
          <w:sz w:val="22"/>
          <w:szCs w:val="22"/>
        </w:rPr>
        <w:t>ACGME)</w:t>
      </w:r>
      <w:r w:rsidRPr="007B4271">
        <w:rPr>
          <w:color w:val="010101"/>
          <w:spacing w:val="5"/>
          <w:w w:val="105"/>
          <w:sz w:val="22"/>
          <w:szCs w:val="22"/>
        </w:rPr>
        <w:t xml:space="preserve"> </w:t>
      </w:r>
      <w:r w:rsidRPr="007B4271">
        <w:rPr>
          <w:color w:val="010101"/>
          <w:w w:val="105"/>
          <w:sz w:val="22"/>
          <w:szCs w:val="22"/>
        </w:rPr>
        <w:t>competencies</w:t>
      </w:r>
      <w:r w:rsidRPr="007B4271">
        <w:rPr>
          <w:color w:val="010101"/>
          <w:spacing w:val="13"/>
          <w:w w:val="105"/>
          <w:sz w:val="22"/>
          <w:szCs w:val="22"/>
        </w:rPr>
        <w:t xml:space="preserve"> </w:t>
      </w:r>
      <w:r w:rsidRPr="007B4271">
        <w:rPr>
          <w:color w:val="010101"/>
          <w:w w:val="105"/>
          <w:sz w:val="22"/>
          <w:szCs w:val="22"/>
        </w:rPr>
        <w:t>and milestones</w:t>
      </w:r>
      <w:r w:rsidRPr="007B4271">
        <w:rPr>
          <w:color w:val="010101"/>
          <w:spacing w:val="9"/>
          <w:w w:val="105"/>
          <w:sz w:val="22"/>
          <w:szCs w:val="22"/>
        </w:rPr>
        <w:t xml:space="preserve"> </w:t>
      </w:r>
      <w:r w:rsidRPr="007B4271">
        <w:rPr>
          <w:color w:val="010101"/>
          <w:w w:val="105"/>
          <w:sz w:val="22"/>
          <w:szCs w:val="22"/>
        </w:rPr>
        <w:t>as</w:t>
      </w:r>
      <w:r w:rsidRPr="007B4271">
        <w:rPr>
          <w:color w:val="010101"/>
          <w:spacing w:val="-7"/>
          <w:w w:val="105"/>
          <w:sz w:val="22"/>
          <w:szCs w:val="22"/>
        </w:rPr>
        <w:t xml:space="preserve"> </w:t>
      </w:r>
      <w:r w:rsidRPr="007B4271">
        <w:rPr>
          <w:color w:val="010101"/>
          <w:w w:val="105"/>
          <w:sz w:val="22"/>
          <w:szCs w:val="22"/>
        </w:rPr>
        <w:t>outlined</w:t>
      </w:r>
      <w:r w:rsidRPr="007B4271">
        <w:rPr>
          <w:color w:val="010101"/>
          <w:spacing w:val="5"/>
          <w:w w:val="105"/>
          <w:sz w:val="22"/>
          <w:szCs w:val="22"/>
        </w:rPr>
        <w:t xml:space="preserve"> </w:t>
      </w:r>
      <w:r w:rsidRPr="007B4271">
        <w:rPr>
          <w:color w:val="010101"/>
          <w:w w:val="105"/>
          <w:sz w:val="22"/>
          <w:szCs w:val="22"/>
        </w:rPr>
        <w:t>in</w:t>
      </w:r>
      <w:r w:rsidRPr="007B4271">
        <w:rPr>
          <w:color w:val="010101"/>
          <w:spacing w:val="-8"/>
          <w:w w:val="105"/>
          <w:sz w:val="22"/>
          <w:szCs w:val="22"/>
        </w:rPr>
        <w:t xml:space="preserve"> </w:t>
      </w:r>
      <w:r w:rsidRPr="007B4271">
        <w:rPr>
          <w:color w:val="010101"/>
          <w:w w:val="105"/>
          <w:sz w:val="22"/>
          <w:szCs w:val="22"/>
        </w:rPr>
        <w:t>the</w:t>
      </w:r>
      <w:r w:rsidRPr="007B4271">
        <w:rPr>
          <w:color w:val="010101"/>
          <w:spacing w:val="-4"/>
          <w:w w:val="105"/>
          <w:sz w:val="22"/>
          <w:szCs w:val="22"/>
        </w:rPr>
        <w:t xml:space="preserve"> </w:t>
      </w:r>
      <w:r w:rsidRPr="007B4271">
        <w:rPr>
          <w:color w:val="010101"/>
          <w:w w:val="105"/>
          <w:sz w:val="22"/>
          <w:szCs w:val="22"/>
        </w:rPr>
        <w:t>ACGME</w:t>
      </w:r>
      <w:r w:rsidRPr="007B4271">
        <w:rPr>
          <w:color w:val="010101"/>
          <w:spacing w:val="5"/>
          <w:w w:val="105"/>
          <w:sz w:val="22"/>
          <w:szCs w:val="22"/>
        </w:rPr>
        <w:t xml:space="preserve"> </w:t>
      </w:r>
      <w:r w:rsidRPr="007B4271">
        <w:rPr>
          <w:color w:val="010101"/>
          <w:w w:val="105"/>
          <w:sz w:val="22"/>
          <w:szCs w:val="22"/>
        </w:rPr>
        <w:t>common</w:t>
      </w:r>
      <w:r w:rsidRPr="007B4271">
        <w:rPr>
          <w:color w:val="010101"/>
          <w:spacing w:val="8"/>
          <w:w w:val="105"/>
          <w:sz w:val="22"/>
          <w:szCs w:val="22"/>
        </w:rPr>
        <w:t xml:space="preserve"> </w:t>
      </w:r>
      <w:r w:rsidRPr="007B4271">
        <w:rPr>
          <w:color w:val="010101"/>
          <w:w w:val="105"/>
          <w:sz w:val="22"/>
          <w:szCs w:val="22"/>
        </w:rPr>
        <w:t>and</w:t>
      </w:r>
      <w:r w:rsidRPr="007B4271">
        <w:rPr>
          <w:color w:val="010101"/>
          <w:spacing w:val="1"/>
          <w:w w:val="105"/>
          <w:sz w:val="22"/>
          <w:szCs w:val="22"/>
        </w:rPr>
        <w:t xml:space="preserve"> </w:t>
      </w:r>
      <w:r w:rsidRPr="007B4271">
        <w:rPr>
          <w:color w:val="010101"/>
          <w:w w:val="105"/>
          <w:sz w:val="22"/>
          <w:szCs w:val="22"/>
        </w:rPr>
        <w:t>specialty/subspecialty-specific</w:t>
      </w:r>
      <w:r w:rsidRPr="007B4271">
        <w:rPr>
          <w:color w:val="010101"/>
          <w:spacing w:val="-14"/>
          <w:w w:val="105"/>
          <w:sz w:val="22"/>
          <w:szCs w:val="22"/>
        </w:rPr>
        <w:t xml:space="preserve"> </w:t>
      </w:r>
      <w:r w:rsidRPr="007B4271">
        <w:rPr>
          <w:color w:val="010101"/>
          <w:w w:val="105"/>
          <w:sz w:val="22"/>
          <w:szCs w:val="22"/>
        </w:rPr>
        <w:t>program</w:t>
      </w:r>
      <w:r w:rsidRPr="007B4271">
        <w:rPr>
          <w:color w:val="010101"/>
          <w:spacing w:val="9"/>
          <w:w w:val="105"/>
          <w:sz w:val="22"/>
          <w:szCs w:val="22"/>
        </w:rPr>
        <w:t xml:space="preserve"> </w:t>
      </w:r>
      <w:r w:rsidRPr="007B4271">
        <w:rPr>
          <w:color w:val="010101"/>
          <w:w w:val="105"/>
          <w:sz w:val="22"/>
          <w:szCs w:val="22"/>
        </w:rPr>
        <w:t>requirements</w:t>
      </w:r>
      <w:r w:rsidRPr="007B4271">
        <w:rPr>
          <w:color w:val="343434"/>
          <w:w w:val="105"/>
          <w:sz w:val="22"/>
          <w:szCs w:val="22"/>
        </w:rPr>
        <w:t>.</w:t>
      </w:r>
      <w:r w:rsidRPr="007B4271">
        <w:rPr>
          <w:color w:val="343434"/>
          <w:spacing w:val="-13"/>
          <w:w w:val="105"/>
          <w:sz w:val="22"/>
          <w:szCs w:val="22"/>
        </w:rPr>
        <w:t xml:space="preserve"> </w:t>
      </w:r>
      <w:r w:rsidRPr="007B4271">
        <w:rPr>
          <w:color w:val="010101"/>
          <w:w w:val="105"/>
          <w:sz w:val="22"/>
          <w:szCs w:val="22"/>
        </w:rPr>
        <w:t>Program</w:t>
      </w:r>
      <w:r w:rsidRPr="007B4271">
        <w:rPr>
          <w:color w:val="010101"/>
          <w:spacing w:val="11"/>
          <w:w w:val="105"/>
          <w:sz w:val="22"/>
          <w:szCs w:val="22"/>
        </w:rPr>
        <w:t xml:space="preserve"> </w:t>
      </w:r>
      <w:r w:rsidRPr="007B4271">
        <w:rPr>
          <w:color w:val="010101"/>
          <w:w w:val="105"/>
          <w:sz w:val="22"/>
          <w:szCs w:val="22"/>
        </w:rPr>
        <w:t>directors</w:t>
      </w:r>
      <w:r w:rsidRPr="007B4271">
        <w:rPr>
          <w:color w:val="010101"/>
          <w:spacing w:val="12"/>
          <w:w w:val="105"/>
          <w:sz w:val="22"/>
          <w:szCs w:val="22"/>
        </w:rPr>
        <w:t xml:space="preserve"> </w:t>
      </w:r>
      <w:r w:rsidRPr="007B4271">
        <w:rPr>
          <w:color w:val="010101"/>
          <w:w w:val="105"/>
          <w:sz w:val="22"/>
          <w:szCs w:val="22"/>
        </w:rPr>
        <w:t>and</w:t>
      </w:r>
      <w:r w:rsidRPr="007B4271">
        <w:rPr>
          <w:color w:val="010101"/>
          <w:spacing w:val="-2"/>
          <w:w w:val="105"/>
          <w:sz w:val="22"/>
          <w:szCs w:val="22"/>
        </w:rPr>
        <w:t xml:space="preserve"> </w:t>
      </w:r>
      <w:r w:rsidRPr="007B4271">
        <w:rPr>
          <w:color w:val="010101"/>
          <w:w w:val="105"/>
          <w:sz w:val="22"/>
          <w:szCs w:val="22"/>
        </w:rPr>
        <w:t>faculty</w:t>
      </w:r>
      <w:r w:rsidRPr="007B4271">
        <w:rPr>
          <w:color w:val="010101"/>
          <w:spacing w:val="7"/>
          <w:w w:val="105"/>
          <w:sz w:val="22"/>
          <w:szCs w:val="22"/>
        </w:rPr>
        <w:t xml:space="preserve"> </w:t>
      </w:r>
      <w:r w:rsidRPr="007B4271">
        <w:rPr>
          <w:color w:val="010101"/>
          <w:w w:val="105"/>
          <w:sz w:val="22"/>
          <w:szCs w:val="22"/>
        </w:rPr>
        <w:t>of UCSF</w:t>
      </w:r>
      <w:r w:rsidRPr="007B4271">
        <w:rPr>
          <w:color w:val="010101"/>
          <w:spacing w:val="4"/>
          <w:w w:val="105"/>
          <w:sz w:val="22"/>
          <w:szCs w:val="22"/>
        </w:rPr>
        <w:t xml:space="preserve"> </w:t>
      </w:r>
      <w:r w:rsidRPr="007B4271">
        <w:rPr>
          <w:color w:val="010101"/>
          <w:w w:val="105"/>
          <w:sz w:val="22"/>
          <w:szCs w:val="22"/>
        </w:rPr>
        <w:t>Fresno</w:t>
      </w:r>
      <w:r w:rsidRPr="007B4271">
        <w:rPr>
          <w:color w:val="010101"/>
          <w:spacing w:val="9"/>
          <w:w w:val="105"/>
          <w:sz w:val="22"/>
          <w:szCs w:val="22"/>
        </w:rPr>
        <w:t xml:space="preserve"> </w:t>
      </w:r>
      <w:r w:rsidRPr="007B4271">
        <w:rPr>
          <w:color w:val="010101"/>
          <w:w w:val="105"/>
          <w:sz w:val="22"/>
          <w:szCs w:val="22"/>
        </w:rPr>
        <w:t>adhere</w:t>
      </w:r>
      <w:r w:rsidRPr="007B4271">
        <w:rPr>
          <w:color w:val="010101"/>
          <w:spacing w:val="3"/>
          <w:w w:val="105"/>
          <w:sz w:val="22"/>
          <w:szCs w:val="22"/>
        </w:rPr>
        <w:t xml:space="preserve"> </w:t>
      </w:r>
      <w:r w:rsidRPr="007B4271">
        <w:rPr>
          <w:color w:val="010101"/>
          <w:w w:val="105"/>
          <w:sz w:val="22"/>
          <w:szCs w:val="22"/>
        </w:rPr>
        <w:t>to</w:t>
      </w:r>
      <w:r w:rsidRPr="007B4271">
        <w:rPr>
          <w:color w:val="010101"/>
          <w:spacing w:val="1"/>
          <w:w w:val="105"/>
          <w:sz w:val="22"/>
          <w:szCs w:val="22"/>
        </w:rPr>
        <w:t xml:space="preserve"> </w:t>
      </w:r>
      <w:r w:rsidRPr="007B4271">
        <w:rPr>
          <w:color w:val="010101"/>
          <w:w w:val="105"/>
          <w:sz w:val="22"/>
          <w:szCs w:val="22"/>
        </w:rPr>
        <w:t>responsibility for house staff training and supervision</w:t>
      </w:r>
      <w:r w:rsidRPr="007B4271">
        <w:rPr>
          <w:color w:val="010101"/>
          <w:spacing w:val="1"/>
          <w:w w:val="105"/>
          <w:sz w:val="22"/>
          <w:szCs w:val="22"/>
        </w:rPr>
        <w:t xml:space="preserve"> </w:t>
      </w:r>
      <w:r w:rsidRPr="007B4271">
        <w:rPr>
          <w:color w:val="010101"/>
          <w:w w:val="105"/>
          <w:sz w:val="22"/>
          <w:szCs w:val="22"/>
        </w:rPr>
        <w:t>as outlined in the ACGME Institutional Requirements, Common Program Requirements, and Specialty-specific Program Requirements:</w:t>
      </w:r>
    </w:p>
    <w:p w14:paraId="1F4649A2" w14:textId="77777777" w:rsidR="006A67B2" w:rsidRPr="007B4271" w:rsidRDefault="006A67B2" w:rsidP="00F47940">
      <w:pPr>
        <w:rPr>
          <w:color w:val="010101"/>
          <w:w w:val="105"/>
          <w:sz w:val="22"/>
          <w:szCs w:val="22"/>
        </w:rPr>
      </w:pPr>
    </w:p>
    <w:p w14:paraId="6A0A22AC" w14:textId="77777777" w:rsidR="00BC4470" w:rsidRDefault="006A67B2" w:rsidP="00BC4470">
      <w:pPr>
        <w:pStyle w:val="Title"/>
        <w:spacing w:before="0"/>
        <w:ind w:left="1872" w:firstLine="720"/>
        <w:rPr>
          <w:b w:val="0"/>
          <w:bCs w:val="0"/>
          <w:color w:val="010101"/>
          <w:w w:val="105"/>
          <w:sz w:val="22"/>
          <w:szCs w:val="22"/>
        </w:rPr>
      </w:pPr>
      <w:r w:rsidRPr="007B4271">
        <w:rPr>
          <w:b w:val="0"/>
          <w:bCs w:val="0"/>
          <w:color w:val="010101"/>
          <w:w w:val="105"/>
          <w:sz w:val="22"/>
          <w:szCs w:val="22"/>
        </w:rPr>
        <w:t>Institutional</w:t>
      </w:r>
      <w:r w:rsidRPr="007B4271">
        <w:rPr>
          <w:b w:val="0"/>
          <w:bCs w:val="0"/>
          <w:color w:val="010101"/>
          <w:spacing w:val="-8"/>
          <w:w w:val="105"/>
          <w:sz w:val="22"/>
          <w:szCs w:val="22"/>
        </w:rPr>
        <w:t xml:space="preserve"> </w:t>
      </w:r>
      <w:r w:rsidRPr="007B4271">
        <w:rPr>
          <w:b w:val="0"/>
          <w:bCs w:val="0"/>
          <w:color w:val="010101"/>
          <w:w w:val="105"/>
          <w:sz w:val="22"/>
          <w:szCs w:val="22"/>
        </w:rPr>
        <w:t>Requirements</w:t>
      </w:r>
    </w:p>
    <w:p w14:paraId="6693055F" w14:textId="26FFD408" w:rsidR="00BC4470" w:rsidRPr="00BC4470" w:rsidRDefault="00000000" w:rsidP="00BC4470">
      <w:pPr>
        <w:pStyle w:val="Title"/>
        <w:spacing w:before="0"/>
        <w:ind w:left="2592"/>
        <w:rPr>
          <w:b w:val="0"/>
          <w:bCs w:val="0"/>
          <w:w w:val="105"/>
          <w:sz w:val="22"/>
          <w:szCs w:val="22"/>
        </w:rPr>
      </w:pPr>
      <w:hyperlink r:id="rId8" w:history="1">
        <w:r w:rsidR="00765E8E" w:rsidRPr="00787613">
          <w:rPr>
            <w:rStyle w:val="Hyperlink"/>
            <w:b w:val="0"/>
            <w:bCs w:val="0"/>
            <w:i/>
            <w:spacing w:val="-2"/>
            <w:sz w:val="22"/>
            <w:szCs w:val="22"/>
          </w:rPr>
          <w:t xml:space="preserve">https://www.acgme.org/globalassets/pfassets/programrequirements/800_institutionalrequirements_2022.pdf </w:t>
        </w:r>
      </w:hyperlink>
      <w:r w:rsidR="00765E8E">
        <w:rPr>
          <w:rStyle w:val="Hyperlink"/>
          <w:b w:val="0"/>
          <w:bCs w:val="0"/>
          <w:i/>
          <w:color w:val="auto"/>
          <w:spacing w:val="-2"/>
          <w:sz w:val="22"/>
          <w:szCs w:val="22"/>
          <w:u w:val="none"/>
        </w:rPr>
        <w:t xml:space="preserve"> </w:t>
      </w:r>
    </w:p>
    <w:p w14:paraId="633740B5" w14:textId="77777777" w:rsidR="00F5181B" w:rsidRPr="007B4271" w:rsidRDefault="00F5181B" w:rsidP="00F5181B">
      <w:pPr>
        <w:pStyle w:val="Title"/>
        <w:spacing w:before="0"/>
        <w:ind w:left="1872" w:firstLine="720"/>
        <w:rPr>
          <w:b w:val="0"/>
          <w:bCs w:val="0"/>
          <w:color w:val="010101"/>
          <w:w w:val="105"/>
          <w:sz w:val="22"/>
          <w:szCs w:val="22"/>
        </w:rPr>
      </w:pPr>
    </w:p>
    <w:p w14:paraId="351D426C" w14:textId="77777777" w:rsidR="00BC4470" w:rsidRDefault="006A67B2" w:rsidP="00BC4470">
      <w:pPr>
        <w:pStyle w:val="Title"/>
        <w:spacing w:before="0"/>
        <w:ind w:left="1872" w:firstLine="720"/>
        <w:rPr>
          <w:b w:val="0"/>
          <w:bCs w:val="0"/>
          <w:color w:val="010101"/>
          <w:w w:val="105"/>
          <w:sz w:val="22"/>
          <w:szCs w:val="22"/>
        </w:rPr>
      </w:pPr>
      <w:r w:rsidRPr="007B4271">
        <w:rPr>
          <w:b w:val="0"/>
          <w:bCs w:val="0"/>
          <w:color w:val="010101"/>
          <w:w w:val="105"/>
          <w:sz w:val="22"/>
          <w:szCs w:val="22"/>
        </w:rPr>
        <w:t>Common</w:t>
      </w:r>
      <w:r w:rsidRPr="007B4271">
        <w:rPr>
          <w:b w:val="0"/>
          <w:bCs w:val="0"/>
          <w:color w:val="010101"/>
          <w:spacing w:val="-7"/>
          <w:w w:val="105"/>
          <w:sz w:val="22"/>
          <w:szCs w:val="22"/>
        </w:rPr>
        <w:t xml:space="preserve"> </w:t>
      </w:r>
      <w:r w:rsidRPr="007B4271">
        <w:rPr>
          <w:b w:val="0"/>
          <w:bCs w:val="0"/>
          <w:color w:val="010101"/>
          <w:w w:val="105"/>
          <w:sz w:val="22"/>
          <w:szCs w:val="22"/>
        </w:rPr>
        <w:t>Program</w:t>
      </w:r>
      <w:r w:rsidRPr="007B4271">
        <w:rPr>
          <w:b w:val="0"/>
          <w:bCs w:val="0"/>
          <w:color w:val="010101"/>
          <w:spacing w:val="-8"/>
          <w:w w:val="105"/>
          <w:sz w:val="22"/>
          <w:szCs w:val="22"/>
        </w:rPr>
        <w:t xml:space="preserve"> </w:t>
      </w:r>
      <w:r w:rsidRPr="007B4271">
        <w:rPr>
          <w:b w:val="0"/>
          <w:bCs w:val="0"/>
          <w:color w:val="010101"/>
          <w:w w:val="105"/>
          <w:sz w:val="22"/>
          <w:szCs w:val="22"/>
        </w:rPr>
        <w:t>Requirements</w:t>
      </w:r>
      <w:r w:rsidRPr="007B4271">
        <w:rPr>
          <w:b w:val="0"/>
          <w:bCs w:val="0"/>
          <w:color w:val="010101"/>
          <w:spacing w:val="3"/>
          <w:w w:val="105"/>
          <w:sz w:val="22"/>
          <w:szCs w:val="22"/>
        </w:rPr>
        <w:t xml:space="preserve"> </w:t>
      </w:r>
      <w:r w:rsidRPr="007B4271">
        <w:rPr>
          <w:b w:val="0"/>
          <w:bCs w:val="0"/>
          <w:color w:val="010101"/>
          <w:w w:val="105"/>
          <w:sz w:val="22"/>
          <w:szCs w:val="22"/>
        </w:rPr>
        <w:t>(Residency)</w:t>
      </w:r>
    </w:p>
    <w:p w14:paraId="5A2C81AE" w14:textId="2183F80A" w:rsidR="00BC4470" w:rsidRPr="00BC4470" w:rsidRDefault="00000000" w:rsidP="00BC4470">
      <w:pPr>
        <w:pStyle w:val="Title"/>
        <w:spacing w:before="0"/>
        <w:ind w:left="2592"/>
        <w:rPr>
          <w:b w:val="0"/>
          <w:bCs w:val="0"/>
          <w:w w:val="105"/>
          <w:sz w:val="22"/>
          <w:szCs w:val="22"/>
        </w:rPr>
      </w:pPr>
      <w:hyperlink r:id="rId9" w:history="1">
        <w:r w:rsidR="00765E8E" w:rsidRPr="00787613">
          <w:rPr>
            <w:rStyle w:val="Hyperlink"/>
            <w:b w:val="0"/>
            <w:bCs w:val="0"/>
            <w:i/>
            <w:iCs/>
            <w:sz w:val="22"/>
            <w:szCs w:val="22"/>
          </w:rPr>
          <w:t>https://www.acgme.org/globalassets/pfassets/programrequirements/cprresidency_2023.pdf</w:t>
        </w:r>
      </w:hyperlink>
    </w:p>
    <w:p w14:paraId="79DA0286" w14:textId="77777777" w:rsidR="00F5181B" w:rsidRPr="007B4271" w:rsidRDefault="00F5181B" w:rsidP="00F5181B">
      <w:pPr>
        <w:pStyle w:val="Title"/>
        <w:spacing w:before="0"/>
        <w:ind w:left="1872" w:firstLine="720"/>
        <w:rPr>
          <w:b w:val="0"/>
          <w:bCs w:val="0"/>
          <w:color w:val="010101"/>
          <w:w w:val="105"/>
          <w:sz w:val="22"/>
          <w:szCs w:val="22"/>
        </w:rPr>
      </w:pPr>
    </w:p>
    <w:p w14:paraId="33DD0FA5" w14:textId="77777777" w:rsidR="00BC4470" w:rsidRDefault="006A67B2" w:rsidP="00BC4470">
      <w:pPr>
        <w:pStyle w:val="Title"/>
        <w:spacing w:before="0"/>
        <w:ind w:left="1872" w:firstLine="720"/>
        <w:rPr>
          <w:b w:val="0"/>
          <w:bCs w:val="0"/>
          <w:color w:val="010101"/>
          <w:w w:val="105"/>
          <w:sz w:val="22"/>
          <w:szCs w:val="22"/>
        </w:rPr>
      </w:pPr>
      <w:r w:rsidRPr="007B4271">
        <w:rPr>
          <w:b w:val="0"/>
          <w:bCs w:val="0"/>
          <w:color w:val="010101"/>
          <w:w w:val="105"/>
          <w:sz w:val="22"/>
          <w:szCs w:val="22"/>
        </w:rPr>
        <w:t>Common</w:t>
      </w:r>
      <w:r w:rsidRPr="007B4271">
        <w:rPr>
          <w:b w:val="0"/>
          <w:bCs w:val="0"/>
          <w:color w:val="010101"/>
          <w:spacing w:val="-7"/>
          <w:w w:val="105"/>
          <w:sz w:val="22"/>
          <w:szCs w:val="22"/>
        </w:rPr>
        <w:t xml:space="preserve"> </w:t>
      </w:r>
      <w:r w:rsidRPr="007B4271">
        <w:rPr>
          <w:b w:val="0"/>
          <w:bCs w:val="0"/>
          <w:color w:val="010101"/>
          <w:w w:val="105"/>
          <w:sz w:val="22"/>
          <w:szCs w:val="22"/>
        </w:rPr>
        <w:t>Program</w:t>
      </w:r>
      <w:r w:rsidRPr="007B4271">
        <w:rPr>
          <w:b w:val="0"/>
          <w:bCs w:val="0"/>
          <w:color w:val="010101"/>
          <w:spacing w:val="-8"/>
          <w:w w:val="105"/>
          <w:sz w:val="22"/>
          <w:szCs w:val="22"/>
        </w:rPr>
        <w:t xml:space="preserve"> </w:t>
      </w:r>
      <w:r w:rsidRPr="007B4271">
        <w:rPr>
          <w:b w:val="0"/>
          <w:bCs w:val="0"/>
          <w:color w:val="010101"/>
          <w:w w:val="105"/>
          <w:sz w:val="22"/>
          <w:szCs w:val="22"/>
        </w:rPr>
        <w:t>Requirements</w:t>
      </w:r>
      <w:r w:rsidRPr="007B4271">
        <w:rPr>
          <w:b w:val="0"/>
          <w:bCs w:val="0"/>
          <w:color w:val="010101"/>
          <w:spacing w:val="2"/>
          <w:w w:val="105"/>
          <w:sz w:val="22"/>
          <w:szCs w:val="22"/>
        </w:rPr>
        <w:t xml:space="preserve"> </w:t>
      </w:r>
      <w:r w:rsidRPr="007B4271">
        <w:rPr>
          <w:b w:val="0"/>
          <w:bCs w:val="0"/>
          <w:color w:val="010101"/>
          <w:w w:val="105"/>
          <w:sz w:val="22"/>
          <w:szCs w:val="22"/>
        </w:rPr>
        <w:t>(Fellowship)</w:t>
      </w:r>
    </w:p>
    <w:p w14:paraId="25FDD8CB" w14:textId="28B1EAF0" w:rsidR="00BC4470" w:rsidRPr="00BC4470" w:rsidRDefault="00000000" w:rsidP="00BC4470">
      <w:pPr>
        <w:pStyle w:val="Title"/>
        <w:spacing w:before="0"/>
        <w:ind w:left="2592"/>
        <w:rPr>
          <w:b w:val="0"/>
          <w:bCs w:val="0"/>
          <w:w w:val="105"/>
          <w:sz w:val="22"/>
          <w:szCs w:val="22"/>
        </w:rPr>
      </w:pPr>
      <w:hyperlink r:id="rId10" w:history="1">
        <w:r w:rsidR="00765E8E" w:rsidRPr="00787613">
          <w:rPr>
            <w:rStyle w:val="Hyperlink"/>
            <w:b w:val="0"/>
            <w:bCs w:val="0"/>
            <w:i/>
            <w:iCs/>
            <w:sz w:val="22"/>
            <w:szCs w:val="22"/>
          </w:rPr>
          <w:t>https://www.acgme.org/globalassets/pfassets/programrequirements/cprfellowship_2023.pdf</w:t>
        </w:r>
      </w:hyperlink>
    </w:p>
    <w:p w14:paraId="4C3321EB" w14:textId="77777777" w:rsidR="00F5181B" w:rsidRPr="007B4271" w:rsidRDefault="00F5181B" w:rsidP="00F5181B">
      <w:pPr>
        <w:pStyle w:val="Title"/>
        <w:spacing w:before="0"/>
        <w:ind w:left="1872" w:firstLine="720"/>
        <w:rPr>
          <w:b w:val="0"/>
          <w:bCs w:val="0"/>
          <w:color w:val="010101"/>
          <w:w w:val="105"/>
          <w:sz w:val="22"/>
          <w:szCs w:val="22"/>
        </w:rPr>
      </w:pPr>
    </w:p>
    <w:p w14:paraId="10170C9A" w14:textId="77777777" w:rsidR="00BC4470" w:rsidRDefault="006A67B2" w:rsidP="00BC4470">
      <w:pPr>
        <w:pStyle w:val="Title"/>
        <w:spacing w:before="0"/>
        <w:ind w:left="1872" w:firstLine="720"/>
        <w:rPr>
          <w:b w:val="0"/>
          <w:bCs w:val="0"/>
          <w:color w:val="010101"/>
          <w:w w:val="105"/>
          <w:sz w:val="22"/>
          <w:szCs w:val="22"/>
        </w:rPr>
      </w:pPr>
      <w:r w:rsidRPr="007B4271">
        <w:rPr>
          <w:b w:val="0"/>
          <w:bCs w:val="0"/>
          <w:color w:val="010101"/>
          <w:w w:val="105"/>
          <w:sz w:val="22"/>
          <w:szCs w:val="22"/>
        </w:rPr>
        <w:t>Common</w:t>
      </w:r>
      <w:r w:rsidRPr="007B4271">
        <w:rPr>
          <w:b w:val="0"/>
          <w:bCs w:val="0"/>
          <w:color w:val="010101"/>
          <w:spacing w:val="-7"/>
          <w:w w:val="105"/>
          <w:sz w:val="22"/>
          <w:szCs w:val="22"/>
        </w:rPr>
        <w:t xml:space="preserve"> </w:t>
      </w:r>
      <w:r w:rsidRPr="007B4271">
        <w:rPr>
          <w:b w:val="0"/>
          <w:bCs w:val="0"/>
          <w:color w:val="010101"/>
          <w:w w:val="105"/>
          <w:sz w:val="22"/>
          <w:szCs w:val="22"/>
        </w:rPr>
        <w:t>Program</w:t>
      </w:r>
      <w:r w:rsidRPr="007B4271">
        <w:rPr>
          <w:b w:val="0"/>
          <w:bCs w:val="0"/>
          <w:color w:val="010101"/>
          <w:spacing w:val="-8"/>
          <w:w w:val="105"/>
          <w:sz w:val="22"/>
          <w:szCs w:val="22"/>
        </w:rPr>
        <w:t xml:space="preserve"> </w:t>
      </w:r>
      <w:r w:rsidRPr="007B4271">
        <w:rPr>
          <w:b w:val="0"/>
          <w:bCs w:val="0"/>
          <w:color w:val="010101"/>
          <w:w w:val="105"/>
          <w:sz w:val="22"/>
          <w:szCs w:val="22"/>
        </w:rPr>
        <w:t>Requirements</w:t>
      </w:r>
      <w:r w:rsidRPr="007B4271">
        <w:rPr>
          <w:b w:val="0"/>
          <w:bCs w:val="0"/>
          <w:color w:val="010101"/>
          <w:spacing w:val="3"/>
          <w:w w:val="105"/>
          <w:sz w:val="22"/>
          <w:szCs w:val="22"/>
        </w:rPr>
        <w:t xml:space="preserve"> </w:t>
      </w:r>
      <w:r w:rsidRPr="007B4271">
        <w:rPr>
          <w:b w:val="0"/>
          <w:bCs w:val="0"/>
          <w:color w:val="010101"/>
          <w:w w:val="105"/>
          <w:sz w:val="22"/>
          <w:szCs w:val="22"/>
        </w:rPr>
        <w:t>(One-Year</w:t>
      </w:r>
      <w:r w:rsidRPr="007B4271">
        <w:rPr>
          <w:b w:val="0"/>
          <w:bCs w:val="0"/>
          <w:color w:val="010101"/>
          <w:spacing w:val="-2"/>
          <w:w w:val="105"/>
          <w:sz w:val="22"/>
          <w:szCs w:val="22"/>
        </w:rPr>
        <w:t xml:space="preserve"> </w:t>
      </w:r>
      <w:r w:rsidRPr="007B4271">
        <w:rPr>
          <w:b w:val="0"/>
          <w:bCs w:val="0"/>
          <w:color w:val="010101"/>
          <w:w w:val="105"/>
          <w:sz w:val="22"/>
          <w:szCs w:val="22"/>
        </w:rPr>
        <w:t>Fellowship)</w:t>
      </w:r>
    </w:p>
    <w:p w14:paraId="32A1D79D" w14:textId="30E47324" w:rsidR="00BC4470" w:rsidRPr="00BC4470" w:rsidRDefault="00000000" w:rsidP="00BC4470">
      <w:pPr>
        <w:pStyle w:val="Title"/>
        <w:spacing w:before="0"/>
        <w:ind w:left="2592"/>
        <w:rPr>
          <w:b w:val="0"/>
          <w:bCs w:val="0"/>
          <w:w w:val="105"/>
          <w:sz w:val="22"/>
          <w:szCs w:val="22"/>
        </w:rPr>
      </w:pPr>
      <w:hyperlink r:id="rId11" w:history="1">
        <w:r w:rsidR="00765E8E" w:rsidRPr="00787613">
          <w:rPr>
            <w:rStyle w:val="Hyperlink"/>
            <w:b w:val="0"/>
            <w:bCs w:val="0"/>
            <w:i/>
            <w:iCs/>
            <w:sz w:val="22"/>
            <w:szCs w:val="22"/>
          </w:rPr>
          <w:t>https://www.acgme.org/globalassets/pfassets/programrequirements/cproneyearfell</w:t>
        </w:r>
        <w:r w:rsidR="00765E8E" w:rsidRPr="00787613">
          <w:rPr>
            <w:rStyle w:val="Hyperlink"/>
            <w:b w:val="0"/>
            <w:bCs w:val="0"/>
            <w:i/>
            <w:iCs/>
            <w:sz w:val="22"/>
            <w:szCs w:val="22"/>
          </w:rPr>
          <w:lastRenderedPageBreak/>
          <w:t>owship_2023.pdf</w:t>
        </w:r>
      </w:hyperlink>
    </w:p>
    <w:p w14:paraId="4FB5A93F" w14:textId="77777777" w:rsidR="00F5181B" w:rsidRPr="007B4271" w:rsidRDefault="00F5181B" w:rsidP="00F5181B">
      <w:pPr>
        <w:pStyle w:val="Title"/>
        <w:spacing w:before="0"/>
        <w:ind w:left="1872" w:firstLine="720"/>
        <w:rPr>
          <w:b w:val="0"/>
          <w:bCs w:val="0"/>
          <w:iCs/>
          <w:sz w:val="22"/>
          <w:szCs w:val="22"/>
        </w:rPr>
      </w:pPr>
    </w:p>
    <w:p w14:paraId="63975310" w14:textId="60A90870" w:rsidR="006A67B2" w:rsidRPr="007B4271" w:rsidRDefault="006A67B2" w:rsidP="00F5181B">
      <w:pPr>
        <w:pStyle w:val="Title"/>
        <w:spacing w:before="0"/>
        <w:ind w:left="1872" w:firstLine="720"/>
        <w:rPr>
          <w:b w:val="0"/>
          <w:bCs w:val="0"/>
          <w:iCs/>
          <w:sz w:val="22"/>
          <w:szCs w:val="22"/>
        </w:rPr>
      </w:pPr>
      <w:r w:rsidRPr="007B4271">
        <w:rPr>
          <w:b w:val="0"/>
          <w:bCs w:val="0"/>
          <w:iCs/>
          <w:sz w:val="22"/>
          <w:szCs w:val="22"/>
        </w:rPr>
        <w:t>Specialty-specific Program Requirements</w:t>
      </w:r>
    </w:p>
    <w:p w14:paraId="07092C39" w14:textId="2E9E0D9C" w:rsidR="006A67B2" w:rsidRPr="006E457A" w:rsidRDefault="00000000" w:rsidP="00F5181B">
      <w:pPr>
        <w:pStyle w:val="Title"/>
        <w:spacing w:before="0"/>
        <w:ind w:left="1872" w:firstLine="720"/>
        <w:rPr>
          <w:b w:val="0"/>
          <w:bCs w:val="0"/>
          <w:i/>
          <w:sz w:val="22"/>
          <w:szCs w:val="22"/>
        </w:rPr>
      </w:pPr>
      <w:hyperlink r:id="rId12" w:history="1">
        <w:r w:rsidR="00765E8E" w:rsidRPr="00787613">
          <w:rPr>
            <w:rStyle w:val="Hyperlink"/>
            <w:b w:val="0"/>
            <w:bCs w:val="0"/>
            <w:i/>
            <w:sz w:val="22"/>
            <w:szCs w:val="22"/>
          </w:rPr>
          <w:t>https://www.acgme.org/specialties/</w:t>
        </w:r>
      </w:hyperlink>
      <w:r w:rsidR="00765E8E">
        <w:rPr>
          <w:rStyle w:val="Hyperlink"/>
          <w:b w:val="0"/>
          <w:bCs w:val="0"/>
          <w:i/>
          <w:color w:val="auto"/>
          <w:sz w:val="22"/>
          <w:szCs w:val="22"/>
          <w:u w:val="none"/>
        </w:rPr>
        <w:t xml:space="preserve">  </w:t>
      </w:r>
    </w:p>
    <w:p w14:paraId="744555F7" w14:textId="77777777" w:rsidR="006A67B2" w:rsidRPr="007B4271" w:rsidRDefault="006A67B2" w:rsidP="006A67B2">
      <w:pPr>
        <w:pStyle w:val="Title"/>
        <w:spacing w:before="0"/>
        <w:ind w:left="1472" w:firstLine="688"/>
        <w:rPr>
          <w:b w:val="0"/>
          <w:bCs w:val="0"/>
          <w:iCs/>
          <w:sz w:val="22"/>
          <w:szCs w:val="22"/>
          <w:u w:val="single"/>
        </w:rPr>
      </w:pPr>
    </w:p>
    <w:p w14:paraId="7A8AE73F" w14:textId="77777777" w:rsidR="006A67B2" w:rsidRPr="007B4271" w:rsidRDefault="006A67B2" w:rsidP="00F47940">
      <w:pPr>
        <w:rPr>
          <w:b/>
          <w:bCs/>
          <w:sz w:val="22"/>
          <w:szCs w:val="22"/>
          <w:u w:val="single"/>
        </w:rPr>
      </w:pPr>
      <w:r w:rsidRPr="007B4271">
        <w:rPr>
          <w:b/>
          <w:bCs/>
          <w:sz w:val="22"/>
          <w:szCs w:val="22"/>
          <w:u w:val="single"/>
        </w:rPr>
        <w:t>House Staff Policies and Procedures</w:t>
      </w:r>
    </w:p>
    <w:p w14:paraId="2A520B78" w14:textId="3A2818B8" w:rsidR="006A67B2" w:rsidRPr="007B4271" w:rsidRDefault="006A67B2" w:rsidP="00F47940">
      <w:pPr>
        <w:rPr>
          <w:sz w:val="22"/>
          <w:szCs w:val="22"/>
        </w:rPr>
      </w:pPr>
      <w:r w:rsidRPr="007B4271">
        <w:rPr>
          <w:sz w:val="22"/>
          <w:szCs w:val="22"/>
        </w:rPr>
        <w:t>House staff are expected to comply with institution</w:t>
      </w:r>
      <w:r w:rsidR="005A0A4B">
        <w:rPr>
          <w:sz w:val="22"/>
          <w:szCs w:val="22"/>
        </w:rPr>
        <w:t>al</w:t>
      </w:r>
      <w:r w:rsidRPr="007B4271">
        <w:rPr>
          <w:sz w:val="22"/>
          <w:szCs w:val="22"/>
        </w:rPr>
        <w:t xml:space="preserve"> polic</w:t>
      </w:r>
      <w:r w:rsidR="001323BC" w:rsidRPr="007B4271">
        <w:rPr>
          <w:sz w:val="22"/>
          <w:szCs w:val="22"/>
        </w:rPr>
        <w:t>ies</w:t>
      </w:r>
      <w:r w:rsidRPr="007B4271">
        <w:rPr>
          <w:sz w:val="22"/>
          <w:szCs w:val="22"/>
        </w:rPr>
        <w:t xml:space="preserve"> and procedures and employment guidelines. Institutional policies and procedures applicable to house staff are available on the UCSF Fresno House Staff </w:t>
      </w:r>
      <w:r w:rsidRPr="00780D72">
        <w:rPr>
          <w:sz w:val="22"/>
          <w:szCs w:val="22"/>
        </w:rPr>
        <w:t>Portal and through the House Staff Handbook</w:t>
      </w:r>
      <w:r w:rsidR="00344B74">
        <w:rPr>
          <w:sz w:val="22"/>
          <w:szCs w:val="22"/>
        </w:rPr>
        <w:t xml:space="preserve"> available </w:t>
      </w:r>
      <w:r w:rsidR="005A0A4B">
        <w:rPr>
          <w:sz w:val="22"/>
          <w:szCs w:val="22"/>
        </w:rPr>
        <w:t xml:space="preserve">at </w:t>
      </w:r>
      <w:hyperlink r:id="rId13" w:history="1">
        <w:r w:rsidR="005A0A4B" w:rsidRPr="00787613">
          <w:rPr>
            <w:rStyle w:val="Hyperlink"/>
            <w:sz w:val="22"/>
            <w:szCs w:val="22"/>
          </w:rPr>
          <w:t>https://fresno.ucsf.edu/resident-portal</w:t>
        </w:r>
      </w:hyperlink>
      <w:r w:rsidR="005A0A4B">
        <w:rPr>
          <w:sz w:val="22"/>
          <w:szCs w:val="22"/>
        </w:rPr>
        <w:t>.</w:t>
      </w:r>
    </w:p>
    <w:p w14:paraId="0A41DA75" w14:textId="77777777" w:rsidR="006A67B2" w:rsidRPr="007B4271" w:rsidRDefault="006A67B2" w:rsidP="00F47940">
      <w:pPr>
        <w:rPr>
          <w:sz w:val="22"/>
          <w:szCs w:val="22"/>
        </w:rPr>
      </w:pPr>
    </w:p>
    <w:p w14:paraId="33F4A484" w14:textId="77777777" w:rsidR="006A67B2" w:rsidRPr="007B4271" w:rsidRDefault="006A67B2" w:rsidP="00F47940">
      <w:pPr>
        <w:rPr>
          <w:b/>
          <w:bCs/>
          <w:color w:val="010101"/>
          <w:w w:val="105"/>
          <w:sz w:val="22"/>
          <w:szCs w:val="22"/>
          <w:u w:val="single" w:color="000000"/>
        </w:rPr>
      </w:pPr>
      <w:r w:rsidRPr="007B4271">
        <w:rPr>
          <w:b/>
          <w:bCs/>
          <w:color w:val="010101"/>
          <w:w w:val="105"/>
          <w:sz w:val="22"/>
          <w:szCs w:val="22"/>
          <w:u w:val="single" w:color="000000"/>
        </w:rPr>
        <w:t>Benefits</w:t>
      </w:r>
    </w:p>
    <w:p w14:paraId="3D131C7F" w14:textId="36A5A8BA" w:rsidR="005A0A4B" w:rsidRPr="005A0A4B" w:rsidRDefault="005A0A4B" w:rsidP="00F47940">
      <w:pPr>
        <w:rPr>
          <w:i/>
          <w:w w:val="105"/>
          <w:sz w:val="22"/>
          <w:szCs w:val="22"/>
        </w:rPr>
      </w:pPr>
      <w:r w:rsidRPr="005A0A4B">
        <w:rPr>
          <w:sz w:val="22"/>
          <w:szCs w:val="22"/>
        </w:rPr>
        <w:t xml:space="preserve">Health and disability benefits are provided beginning on your first officially recognized day of employment. Details about benefits can be found at: </w:t>
      </w:r>
      <w:hyperlink r:id="rId14" w:history="1">
        <w:r w:rsidRPr="00787613">
          <w:rPr>
            <w:rStyle w:val="Hyperlink"/>
            <w:sz w:val="22"/>
            <w:szCs w:val="22"/>
          </w:rPr>
          <w:t>https://www.ucresidentbenefits.com/</w:t>
        </w:r>
      </w:hyperlink>
      <w:r>
        <w:rPr>
          <w:sz w:val="22"/>
          <w:szCs w:val="22"/>
        </w:rPr>
        <w:t xml:space="preserve"> </w:t>
      </w:r>
    </w:p>
    <w:p w14:paraId="22996B73" w14:textId="35AB13FA" w:rsidR="00707C2C" w:rsidRPr="005A0A4B" w:rsidRDefault="00707C2C" w:rsidP="00F47940">
      <w:pPr>
        <w:rPr>
          <w:b/>
          <w:bCs/>
          <w:i/>
          <w:color w:val="010101"/>
          <w:w w:val="105"/>
          <w:sz w:val="22"/>
          <w:szCs w:val="22"/>
        </w:rPr>
      </w:pPr>
    </w:p>
    <w:p w14:paraId="7F2A346F" w14:textId="2D9F6335" w:rsidR="00707C2C" w:rsidRPr="007B4271" w:rsidRDefault="00707C2C" w:rsidP="00F47940">
      <w:pPr>
        <w:rPr>
          <w:b/>
          <w:bCs/>
          <w:color w:val="010101"/>
          <w:w w:val="105"/>
          <w:sz w:val="22"/>
          <w:szCs w:val="22"/>
          <w:u w:val="single"/>
        </w:rPr>
      </w:pPr>
      <w:r w:rsidRPr="005A0A4B">
        <w:rPr>
          <w:b/>
          <w:bCs/>
          <w:color w:val="010101"/>
          <w:w w:val="105"/>
          <w:sz w:val="22"/>
          <w:szCs w:val="22"/>
          <w:u w:val="single"/>
        </w:rPr>
        <w:t>P</w:t>
      </w:r>
      <w:r w:rsidRPr="007B4271">
        <w:rPr>
          <w:b/>
          <w:bCs/>
          <w:color w:val="010101"/>
          <w:w w:val="105"/>
          <w:sz w:val="22"/>
          <w:szCs w:val="22"/>
          <w:u w:val="single"/>
        </w:rPr>
        <w:t>rofessional Liability Insurance</w:t>
      </w:r>
    </w:p>
    <w:p w14:paraId="2E019C8F" w14:textId="7EA14F8B" w:rsidR="00493EA2" w:rsidRPr="00493EA2" w:rsidRDefault="00493EA2" w:rsidP="00F47940">
      <w:pPr>
        <w:rPr>
          <w:rStyle w:val="Hyperlink"/>
          <w:iCs/>
          <w:color w:val="010101"/>
          <w:w w:val="105"/>
          <w:sz w:val="22"/>
          <w:szCs w:val="22"/>
          <w:u w:val="none"/>
        </w:rPr>
      </w:pPr>
      <w:r w:rsidRPr="00493EA2">
        <w:rPr>
          <w:sz w:val="22"/>
          <w:szCs w:val="22"/>
        </w:rPr>
        <w:t xml:space="preserve">House staff are covered for professional liability insurance as provided by the Regents of the University of California self-insurance program for claims which occur within the course and scope of employment (provided fraud, corruption, tortious acts or malice on the part of the individual is absent). UC malpractice does not cover private professional activity outside the educational program. The dates of coverage correspond with dates of employment. Questions regarding professional liability insurance can be directed to: </w:t>
      </w:r>
      <w:hyperlink r:id="rId15" w:history="1">
        <w:r w:rsidR="00621F9F" w:rsidRPr="00B56779">
          <w:rPr>
            <w:rStyle w:val="Hyperlink"/>
            <w:i/>
            <w:iCs/>
            <w:sz w:val="22"/>
            <w:szCs w:val="22"/>
          </w:rPr>
          <w:t>Fresno-Risk@ucsf.edu</w:t>
        </w:r>
      </w:hyperlink>
      <w:r w:rsidRPr="00493EA2">
        <w:rPr>
          <w:sz w:val="22"/>
          <w:szCs w:val="22"/>
        </w:rPr>
        <w:t>.</w:t>
      </w:r>
    </w:p>
    <w:p w14:paraId="318F3676" w14:textId="77777777" w:rsidR="006A67B2" w:rsidRPr="00493EA2" w:rsidRDefault="006A67B2" w:rsidP="00F47940">
      <w:pPr>
        <w:rPr>
          <w:color w:val="010101"/>
          <w:w w:val="105"/>
          <w:kern w:val="19"/>
          <w:sz w:val="22"/>
          <w:szCs w:val="22"/>
        </w:rPr>
      </w:pPr>
    </w:p>
    <w:p w14:paraId="2FBBB18C" w14:textId="77777777" w:rsidR="006A67B2" w:rsidRPr="007B4271" w:rsidRDefault="006A67B2" w:rsidP="006A67B2">
      <w:pPr>
        <w:pStyle w:val="Title"/>
        <w:spacing w:before="0"/>
        <w:ind w:left="2160"/>
        <w:rPr>
          <w:color w:val="010101"/>
          <w:w w:val="105"/>
          <w:kern w:val="19"/>
          <w:sz w:val="22"/>
          <w:szCs w:val="22"/>
          <w:u w:val="single"/>
        </w:rPr>
      </w:pPr>
      <w:r w:rsidRPr="007B4271">
        <w:rPr>
          <w:color w:val="010101"/>
          <w:w w:val="105"/>
          <w:kern w:val="19"/>
          <w:sz w:val="22"/>
          <w:szCs w:val="22"/>
          <w:u w:val="single"/>
        </w:rPr>
        <w:t>Credentials</w:t>
      </w:r>
    </w:p>
    <w:p w14:paraId="0EB23AA5" w14:textId="0A95DA72" w:rsidR="001035C8" w:rsidRPr="001035C8" w:rsidRDefault="001035C8" w:rsidP="00F47940">
      <w:pPr>
        <w:rPr>
          <w:i/>
          <w:iCs/>
          <w:w w:val="105"/>
          <w:sz w:val="22"/>
          <w:szCs w:val="22"/>
        </w:rPr>
      </w:pPr>
      <w:r w:rsidRPr="001035C8">
        <w:rPr>
          <w:sz w:val="22"/>
          <w:szCs w:val="22"/>
        </w:rPr>
        <w:t>International medical graduates must be in possession of an ECFMG certificate to commence postgraduate training in the United States. Additional information regarding ECFMG certification can be found at www</w:t>
      </w:r>
      <w:r w:rsidRPr="00621F9F">
        <w:rPr>
          <w:sz w:val="22"/>
          <w:szCs w:val="22"/>
        </w:rPr>
        <w:t>.ecfmg.org. House staff must submit proof of earning a M.D., D.O. or equivalent international degree and demonstrate compliance with state licensure requirements by obtaining and maintaining a California postgraduate training license or unrestricted California physician license. UCSF Fresno requires all residents to pass USMLE Step III or COMLEX-USA Level 3 before promotion to their PGY2. Additional licensure information can be found in the UCSF Fresno Licensure Policy:</w:t>
      </w:r>
      <w:r w:rsidR="00621F9F" w:rsidRPr="00621F9F">
        <w:rPr>
          <w:sz w:val="22"/>
          <w:szCs w:val="22"/>
        </w:rPr>
        <w:t xml:space="preserve"> </w:t>
      </w:r>
      <w:hyperlink r:id="rId16" w:history="1">
        <w:r w:rsidR="00621F9F" w:rsidRPr="00621F9F">
          <w:rPr>
            <w:rStyle w:val="Hyperlink"/>
            <w:sz w:val="22"/>
            <w:szCs w:val="22"/>
          </w:rPr>
          <w:t>https://fresno.ucsf.edu/sites/g/files/tkssra7616/f/wysiwyg/LicensurePolicy_0.pdf</w:t>
        </w:r>
      </w:hyperlink>
      <w:r w:rsidR="00621F9F" w:rsidRPr="00621F9F">
        <w:rPr>
          <w:sz w:val="22"/>
          <w:szCs w:val="22"/>
        </w:rPr>
        <w:t>.</w:t>
      </w:r>
    </w:p>
    <w:p w14:paraId="6F5C12B3" w14:textId="77777777" w:rsidR="006A67B2" w:rsidRPr="007B4271" w:rsidRDefault="006A67B2" w:rsidP="006A67B2">
      <w:pPr>
        <w:pStyle w:val="Title"/>
        <w:spacing w:before="0"/>
        <w:ind w:left="2160"/>
        <w:rPr>
          <w:color w:val="010101"/>
          <w:w w:val="105"/>
          <w:kern w:val="19"/>
          <w:sz w:val="22"/>
          <w:szCs w:val="22"/>
        </w:rPr>
      </w:pPr>
    </w:p>
    <w:p w14:paraId="4020C546" w14:textId="77777777" w:rsidR="006A67B2" w:rsidRPr="007B4271" w:rsidRDefault="006A67B2" w:rsidP="006A67B2">
      <w:pPr>
        <w:pStyle w:val="Title"/>
        <w:spacing w:before="0"/>
        <w:ind w:left="2160"/>
        <w:rPr>
          <w:color w:val="010101"/>
          <w:w w:val="105"/>
          <w:kern w:val="19"/>
          <w:sz w:val="22"/>
          <w:szCs w:val="22"/>
          <w:u w:val="single"/>
        </w:rPr>
      </w:pPr>
      <w:r w:rsidRPr="007B4271">
        <w:rPr>
          <w:color w:val="010101"/>
          <w:w w:val="105"/>
          <w:kern w:val="19"/>
          <w:sz w:val="22"/>
          <w:szCs w:val="22"/>
          <w:u w:val="single"/>
        </w:rPr>
        <w:t>Medical Clearance</w:t>
      </w:r>
    </w:p>
    <w:p w14:paraId="67C5833E" w14:textId="23D63716" w:rsidR="006A67B2" w:rsidRPr="00B41F9E" w:rsidRDefault="00B41F9E" w:rsidP="006A67B2">
      <w:pPr>
        <w:pStyle w:val="Title"/>
        <w:spacing w:before="0"/>
        <w:ind w:left="2160"/>
        <w:rPr>
          <w:b w:val="0"/>
          <w:bCs w:val="0"/>
          <w:color w:val="010101"/>
          <w:w w:val="105"/>
          <w:kern w:val="19"/>
          <w:sz w:val="22"/>
          <w:szCs w:val="22"/>
        </w:rPr>
      </w:pPr>
      <w:r w:rsidRPr="00B41F9E">
        <w:rPr>
          <w:b w:val="0"/>
          <w:bCs w:val="0"/>
          <w:sz w:val="22"/>
          <w:szCs w:val="22"/>
        </w:rPr>
        <w:t>As a condition of employment, house staff must complete a pre-placement health statement (with supporting documentations). Details on how to provide immunization records will be provided via MedHub.</w:t>
      </w:r>
    </w:p>
    <w:p w14:paraId="7BD1811D" w14:textId="77777777" w:rsidR="00B41F9E" w:rsidRPr="00B41F9E" w:rsidRDefault="00B41F9E" w:rsidP="006A67B2">
      <w:pPr>
        <w:pStyle w:val="Title"/>
        <w:spacing w:before="0"/>
        <w:ind w:left="2160"/>
        <w:rPr>
          <w:b w:val="0"/>
          <w:bCs w:val="0"/>
          <w:color w:val="010101"/>
          <w:w w:val="105"/>
          <w:kern w:val="19"/>
          <w:sz w:val="22"/>
          <w:szCs w:val="22"/>
        </w:rPr>
      </w:pPr>
    </w:p>
    <w:p w14:paraId="52C5B1C0" w14:textId="77777777" w:rsidR="006A67B2" w:rsidRPr="007B4271" w:rsidRDefault="006A67B2" w:rsidP="006A67B2">
      <w:pPr>
        <w:pStyle w:val="Title"/>
        <w:spacing w:before="0"/>
        <w:ind w:left="2160"/>
        <w:rPr>
          <w:color w:val="010101"/>
          <w:w w:val="105"/>
          <w:kern w:val="19"/>
          <w:sz w:val="22"/>
          <w:szCs w:val="22"/>
          <w:u w:val="single"/>
        </w:rPr>
      </w:pPr>
      <w:r w:rsidRPr="007B4271">
        <w:rPr>
          <w:color w:val="010101"/>
          <w:w w:val="105"/>
          <w:kern w:val="19"/>
          <w:sz w:val="22"/>
          <w:szCs w:val="22"/>
          <w:u w:val="single"/>
        </w:rPr>
        <w:t>Work Authorization</w:t>
      </w:r>
    </w:p>
    <w:p w14:paraId="6C0657DE" w14:textId="01C5B35E" w:rsidR="00B41F9E" w:rsidRPr="00B41F9E" w:rsidRDefault="00B41F9E" w:rsidP="00F47940">
      <w:pPr>
        <w:rPr>
          <w:w w:val="105"/>
          <w:sz w:val="22"/>
          <w:szCs w:val="22"/>
        </w:rPr>
      </w:pPr>
      <w:r w:rsidRPr="00B41F9E">
        <w:rPr>
          <w:sz w:val="22"/>
          <w:szCs w:val="22"/>
        </w:rPr>
        <w:t>House staff must have valid work authorization (i.e., J-1 visa, EAD, etc.) if they are not a U.S. citizen or permanent resident on the first day of employment. Failure to obtain or maintain valid work authorization throughout their training will result in forfeiture of this contract and training position.</w:t>
      </w:r>
    </w:p>
    <w:p w14:paraId="5DFF9AE0" w14:textId="77777777" w:rsidR="006A67B2" w:rsidRPr="007B4271" w:rsidRDefault="006A67B2" w:rsidP="00F47940">
      <w:pPr>
        <w:rPr>
          <w:w w:val="105"/>
          <w:sz w:val="22"/>
          <w:szCs w:val="22"/>
        </w:rPr>
      </w:pPr>
    </w:p>
    <w:p w14:paraId="1ABC0FDA" w14:textId="3060EC22" w:rsidR="006A67B2" w:rsidRPr="007B4271" w:rsidRDefault="006A67B2" w:rsidP="00F47940">
      <w:pPr>
        <w:rPr>
          <w:spacing w:val="-5"/>
          <w:sz w:val="22"/>
          <w:szCs w:val="22"/>
          <w:u w:val="single"/>
        </w:rPr>
      </w:pPr>
      <w:r w:rsidRPr="007B4271">
        <w:rPr>
          <w:rFonts w:cs="Arial"/>
          <w:sz w:val="22"/>
          <w:szCs w:val="22"/>
        </w:rPr>
        <w:t xml:space="preserve">I, </w:t>
      </w:r>
      <w:r w:rsidRPr="007B4271">
        <w:rPr>
          <w:rFonts w:cs="Arial"/>
          <w:sz w:val="22"/>
          <w:szCs w:val="22"/>
          <w:highlight w:val="yellow"/>
          <w:u w:val="single"/>
        </w:rPr>
        <w:t>(applicant name)</w:t>
      </w:r>
      <w:r w:rsidRPr="007B4271">
        <w:rPr>
          <w:rFonts w:cs="Arial"/>
          <w:sz w:val="22"/>
          <w:szCs w:val="22"/>
        </w:rPr>
        <w:t xml:space="preserve"> understand that my training position offer is dependent upon the receipt of all required onboarding documents as required by policy and</w:t>
      </w:r>
      <w:r w:rsidR="00B41F9E">
        <w:rPr>
          <w:rFonts w:cs="Arial"/>
          <w:sz w:val="22"/>
          <w:szCs w:val="22"/>
        </w:rPr>
        <w:t>/</w:t>
      </w:r>
      <w:r w:rsidRPr="007B4271">
        <w:rPr>
          <w:rFonts w:cs="Arial"/>
          <w:sz w:val="22"/>
          <w:szCs w:val="22"/>
        </w:rPr>
        <w:t xml:space="preserve">or current regulations including the results of my signed attestation statement and background check that will be issued and conducted during my employment onboarding. After the review of my attestation and background screening results, I understand that my training offer may be revoked or revised. I further understand that by signing this offer letter, I affirm that I have read, understand, and agree to all the terms and conditions of this letter and agree to abide by all policies and procedure established by UCSF Fresno and </w:t>
      </w:r>
      <w:r w:rsidRPr="007B4271">
        <w:rPr>
          <w:rFonts w:cs="Arial"/>
          <w:sz w:val="22"/>
          <w:szCs w:val="22"/>
        </w:rPr>
        <w:lastRenderedPageBreak/>
        <w:t>partnering facilities, and acceptance of this training offer provided the forthcoming UCSF Fresno Appointment Contract is agreeable. I understand that for the academic</w:t>
      </w:r>
      <w:r w:rsidRPr="007B4271">
        <w:rPr>
          <w:rFonts w:cs="Arial"/>
          <w:spacing w:val="-4"/>
          <w:sz w:val="22"/>
          <w:szCs w:val="22"/>
        </w:rPr>
        <w:t xml:space="preserve"> </w:t>
      </w:r>
      <w:r w:rsidRPr="007B4271">
        <w:rPr>
          <w:rFonts w:cs="Arial"/>
          <w:sz w:val="22"/>
          <w:szCs w:val="22"/>
        </w:rPr>
        <w:t xml:space="preserve">year </w:t>
      </w:r>
      <w:r w:rsidRPr="007B4271">
        <w:rPr>
          <w:rFonts w:cs="Arial"/>
          <w:sz w:val="22"/>
          <w:szCs w:val="22"/>
          <w:highlight w:val="yellow"/>
        </w:rPr>
        <w:t>(academic year)</w:t>
      </w:r>
      <w:r w:rsidRPr="007B4271">
        <w:rPr>
          <w:rFonts w:cs="Arial"/>
          <w:sz w:val="22"/>
          <w:szCs w:val="22"/>
        </w:rPr>
        <w:t>, the first day of duty is</w:t>
      </w:r>
      <w:r w:rsidR="008871BE" w:rsidRPr="007B4271">
        <w:rPr>
          <w:sz w:val="22"/>
          <w:szCs w:val="22"/>
        </w:rPr>
        <w:t xml:space="preserve"> </w:t>
      </w:r>
      <w:r w:rsidR="008871BE" w:rsidRPr="007B4271">
        <w:rPr>
          <w:rFonts w:cs="Arial"/>
          <w:sz w:val="22"/>
          <w:szCs w:val="22"/>
          <w:highlight w:val="yellow"/>
        </w:rPr>
        <w:t>(date)</w:t>
      </w:r>
      <w:r w:rsidRPr="007B4271">
        <w:rPr>
          <w:rFonts w:cs="Arial"/>
          <w:sz w:val="22"/>
          <w:szCs w:val="22"/>
        </w:rPr>
        <w:t>. I understand that UCSF Fresno requires all Residents and Fellows to attend orientation, which is scheduled for</w:t>
      </w:r>
      <w:r w:rsidR="008871BE" w:rsidRPr="007B4271">
        <w:rPr>
          <w:sz w:val="22"/>
          <w:szCs w:val="22"/>
        </w:rPr>
        <w:t xml:space="preserve"> </w:t>
      </w:r>
      <w:r w:rsidR="008871BE" w:rsidRPr="007B4271">
        <w:rPr>
          <w:rFonts w:cs="Arial"/>
          <w:sz w:val="22"/>
          <w:szCs w:val="22"/>
          <w:highlight w:val="yellow"/>
        </w:rPr>
        <w:t>(date)</w:t>
      </w:r>
      <w:r w:rsidR="008871BE" w:rsidRPr="007B4271">
        <w:rPr>
          <w:sz w:val="22"/>
          <w:szCs w:val="22"/>
        </w:rPr>
        <w:t>.</w:t>
      </w:r>
    </w:p>
    <w:p w14:paraId="3D8F96CD" w14:textId="77777777" w:rsidR="006A67B2" w:rsidRPr="007B4271" w:rsidRDefault="006A67B2" w:rsidP="00F47940">
      <w:pPr>
        <w:rPr>
          <w:sz w:val="22"/>
          <w:szCs w:val="22"/>
        </w:rPr>
      </w:pPr>
    </w:p>
    <w:p w14:paraId="49D11214" w14:textId="77777777" w:rsidR="006A67B2" w:rsidRPr="007B4271" w:rsidRDefault="006A67B2" w:rsidP="00F47940">
      <w:pPr>
        <w:rPr>
          <w:sz w:val="22"/>
          <w:szCs w:val="22"/>
        </w:rPr>
      </w:pPr>
      <w:r w:rsidRPr="007B4271">
        <w:rPr>
          <w:sz w:val="22"/>
          <w:szCs w:val="22"/>
        </w:rPr>
        <w:t>Please sign this letter indicating your acceptance of this position and return one copy to the Program Director as soon as possible. We look forward to welcoming you as a member of our housestaff at UCSF Fresno.</w:t>
      </w:r>
    </w:p>
    <w:p w14:paraId="07969331" w14:textId="77777777" w:rsidR="006A67B2" w:rsidRPr="007B4271" w:rsidRDefault="006A67B2" w:rsidP="00F47940">
      <w:pPr>
        <w:rPr>
          <w:b/>
          <w:bCs/>
          <w:sz w:val="22"/>
          <w:szCs w:val="22"/>
        </w:rPr>
      </w:pPr>
    </w:p>
    <w:p w14:paraId="5594F82B" w14:textId="77777777" w:rsidR="00707C2C" w:rsidRPr="007B4271" w:rsidRDefault="006A67B2" w:rsidP="00F47940">
      <w:pPr>
        <w:rPr>
          <w:sz w:val="22"/>
          <w:szCs w:val="22"/>
        </w:rPr>
      </w:pPr>
      <w:r w:rsidRPr="007B4271">
        <w:rPr>
          <w:sz w:val="22"/>
          <w:szCs w:val="22"/>
        </w:rPr>
        <w:t>With best regards,</w:t>
      </w:r>
    </w:p>
    <w:p w14:paraId="03D2D1B9" w14:textId="1A742666" w:rsidR="00707C2C" w:rsidRDefault="00707C2C" w:rsidP="00707C2C">
      <w:pPr>
        <w:pStyle w:val="Title"/>
        <w:spacing w:before="0"/>
        <w:ind w:left="2160"/>
        <w:rPr>
          <w:b w:val="0"/>
          <w:bCs w:val="0"/>
          <w:sz w:val="22"/>
          <w:szCs w:val="22"/>
        </w:rPr>
      </w:pPr>
    </w:p>
    <w:p w14:paraId="74F1DE89" w14:textId="7DF3128B" w:rsidR="00694D01" w:rsidRDefault="00694D01" w:rsidP="00707C2C">
      <w:pPr>
        <w:pStyle w:val="Title"/>
        <w:spacing w:before="0"/>
        <w:ind w:left="2160"/>
        <w:rPr>
          <w:b w:val="0"/>
          <w:bCs w:val="0"/>
          <w:sz w:val="22"/>
          <w:szCs w:val="22"/>
        </w:rPr>
      </w:pPr>
    </w:p>
    <w:p w14:paraId="711B6A89" w14:textId="77777777" w:rsidR="00694D01" w:rsidRPr="007B4271" w:rsidRDefault="00694D01" w:rsidP="00707C2C">
      <w:pPr>
        <w:pStyle w:val="Title"/>
        <w:spacing w:before="0"/>
        <w:ind w:left="2160"/>
        <w:rPr>
          <w:b w:val="0"/>
          <w:bCs w:val="0"/>
          <w:sz w:val="22"/>
          <w:szCs w:val="22"/>
        </w:rPr>
      </w:pPr>
    </w:p>
    <w:p w14:paraId="1380D7A4" w14:textId="7C8CAA7E" w:rsidR="00707C2C" w:rsidRPr="007B4271" w:rsidRDefault="006A67B2" w:rsidP="005719DD">
      <w:pPr>
        <w:rPr>
          <w:sz w:val="22"/>
          <w:szCs w:val="22"/>
        </w:rPr>
      </w:pPr>
      <w:r w:rsidRPr="007B4271">
        <w:rPr>
          <w:sz w:val="22"/>
          <w:szCs w:val="22"/>
        </w:rPr>
        <w:t>_______________________________</w:t>
      </w:r>
      <w:r w:rsidRPr="007B4271">
        <w:rPr>
          <w:sz w:val="22"/>
          <w:szCs w:val="22"/>
        </w:rPr>
        <w:tab/>
      </w:r>
      <w:r w:rsidR="00AE0DB9" w:rsidRPr="007B4271">
        <w:rPr>
          <w:sz w:val="22"/>
          <w:szCs w:val="22"/>
        </w:rPr>
        <w:tab/>
      </w:r>
      <w:r w:rsidR="00AE0DB9" w:rsidRPr="007B4271">
        <w:rPr>
          <w:sz w:val="22"/>
          <w:szCs w:val="22"/>
        </w:rPr>
        <w:tab/>
      </w:r>
      <w:r w:rsidRPr="007B4271">
        <w:rPr>
          <w:sz w:val="22"/>
          <w:szCs w:val="22"/>
        </w:rPr>
        <w:t>______________</w:t>
      </w:r>
      <w:r w:rsidR="007B4271">
        <w:rPr>
          <w:sz w:val="22"/>
          <w:szCs w:val="22"/>
        </w:rPr>
        <w:t>________</w:t>
      </w:r>
    </w:p>
    <w:p w14:paraId="77ABF389" w14:textId="3EBF2A2E" w:rsidR="00AE0DB9" w:rsidRPr="007B4271" w:rsidRDefault="00AE0DB9" w:rsidP="005719DD">
      <w:pPr>
        <w:rPr>
          <w:i/>
          <w:iCs/>
          <w:sz w:val="22"/>
          <w:szCs w:val="22"/>
        </w:rPr>
      </w:pPr>
      <w:r w:rsidRPr="007B4271">
        <w:rPr>
          <w:sz w:val="22"/>
          <w:szCs w:val="22"/>
          <w:highlight w:val="yellow"/>
        </w:rPr>
        <w:t>(Program Director Name)</w:t>
      </w:r>
      <w:r w:rsidRPr="007B4271">
        <w:rPr>
          <w:i/>
          <w:iCs/>
          <w:sz w:val="22"/>
          <w:szCs w:val="22"/>
        </w:rPr>
        <w:tab/>
      </w:r>
      <w:r w:rsidRPr="007B4271">
        <w:rPr>
          <w:i/>
          <w:iCs/>
          <w:sz w:val="22"/>
          <w:szCs w:val="22"/>
        </w:rPr>
        <w:tab/>
      </w:r>
      <w:r w:rsidRPr="007B4271">
        <w:rPr>
          <w:i/>
          <w:iCs/>
          <w:sz w:val="22"/>
          <w:szCs w:val="22"/>
        </w:rPr>
        <w:tab/>
      </w:r>
      <w:r w:rsidRPr="007B4271">
        <w:rPr>
          <w:i/>
          <w:iCs/>
          <w:sz w:val="22"/>
          <w:szCs w:val="22"/>
        </w:rPr>
        <w:tab/>
      </w:r>
      <w:r w:rsidRPr="007B4271">
        <w:rPr>
          <w:i/>
          <w:iCs/>
          <w:sz w:val="22"/>
          <w:szCs w:val="22"/>
        </w:rPr>
        <w:tab/>
      </w:r>
      <w:r w:rsidRPr="007B4271">
        <w:rPr>
          <w:sz w:val="22"/>
          <w:szCs w:val="22"/>
        </w:rPr>
        <w:t>Date</w:t>
      </w:r>
    </w:p>
    <w:p w14:paraId="14BFF986" w14:textId="07897F3C" w:rsidR="00AE0DB9" w:rsidRPr="007B4271" w:rsidRDefault="006A67B2" w:rsidP="005719DD">
      <w:pPr>
        <w:rPr>
          <w:sz w:val="22"/>
          <w:szCs w:val="22"/>
        </w:rPr>
      </w:pPr>
      <w:r w:rsidRPr="007B4271">
        <w:rPr>
          <w:sz w:val="22"/>
          <w:szCs w:val="22"/>
        </w:rPr>
        <w:t>Program Director</w:t>
      </w:r>
      <w:r w:rsidRPr="007B4271">
        <w:rPr>
          <w:sz w:val="22"/>
          <w:szCs w:val="22"/>
        </w:rPr>
        <w:tab/>
      </w:r>
      <w:r w:rsidR="00AE0DB9" w:rsidRPr="007B4271">
        <w:rPr>
          <w:sz w:val="22"/>
          <w:szCs w:val="22"/>
        </w:rPr>
        <w:tab/>
      </w:r>
      <w:r w:rsidR="00AE0DB9" w:rsidRPr="007B4271">
        <w:rPr>
          <w:sz w:val="22"/>
          <w:szCs w:val="22"/>
        </w:rPr>
        <w:tab/>
      </w:r>
      <w:r w:rsidR="00AE0DB9" w:rsidRPr="007B4271">
        <w:rPr>
          <w:sz w:val="22"/>
          <w:szCs w:val="22"/>
        </w:rPr>
        <w:tab/>
      </w:r>
      <w:r w:rsidR="00AE0DB9" w:rsidRPr="007B4271">
        <w:rPr>
          <w:sz w:val="22"/>
          <w:szCs w:val="22"/>
        </w:rPr>
        <w:tab/>
      </w:r>
      <w:r w:rsidR="00AE0DB9" w:rsidRPr="007B4271">
        <w:rPr>
          <w:sz w:val="22"/>
          <w:szCs w:val="22"/>
        </w:rPr>
        <w:tab/>
      </w:r>
    </w:p>
    <w:p w14:paraId="605B848B" w14:textId="79E657B7" w:rsidR="00707C2C" w:rsidRPr="007B4271" w:rsidRDefault="006A67B2" w:rsidP="005719DD">
      <w:pPr>
        <w:rPr>
          <w:sz w:val="22"/>
          <w:szCs w:val="22"/>
        </w:rPr>
      </w:pPr>
      <w:r w:rsidRPr="007B4271">
        <w:rPr>
          <w:sz w:val="22"/>
          <w:szCs w:val="22"/>
        </w:rPr>
        <w:t xml:space="preserve">UCSF Fresno </w:t>
      </w:r>
      <w:r w:rsidRPr="007B4271">
        <w:rPr>
          <w:sz w:val="22"/>
          <w:szCs w:val="22"/>
          <w:highlight w:val="yellow"/>
        </w:rPr>
        <w:t>(Program Name)</w:t>
      </w:r>
    </w:p>
    <w:p w14:paraId="22E15AAF" w14:textId="4FC364C6" w:rsidR="00AE0DB9" w:rsidRPr="007B4271" w:rsidRDefault="00AE0DB9" w:rsidP="005719DD">
      <w:pPr>
        <w:rPr>
          <w:sz w:val="22"/>
          <w:szCs w:val="22"/>
        </w:rPr>
      </w:pPr>
    </w:p>
    <w:p w14:paraId="15FDE995" w14:textId="77777777" w:rsidR="00AE0DB9" w:rsidRPr="007B4271" w:rsidRDefault="00AE0DB9" w:rsidP="005719DD">
      <w:pPr>
        <w:rPr>
          <w:sz w:val="22"/>
          <w:szCs w:val="22"/>
        </w:rPr>
      </w:pPr>
    </w:p>
    <w:p w14:paraId="5BBA58C1" w14:textId="23D44ED7" w:rsidR="00707C2C" w:rsidRPr="007B4271" w:rsidRDefault="006A67B2" w:rsidP="005719DD">
      <w:pPr>
        <w:rPr>
          <w:sz w:val="22"/>
          <w:szCs w:val="22"/>
        </w:rPr>
      </w:pPr>
      <w:r w:rsidRPr="007B4271">
        <w:rPr>
          <w:sz w:val="22"/>
          <w:szCs w:val="22"/>
        </w:rPr>
        <w:t>Offer Accepted:</w:t>
      </w:r>
    </w:p>
    <w:p w14:paraId="2B6B9D3C" w14:textId="77777777" w:rsidR="00AE0DB9" w:rsidRPr="007B4271" w:rsidRDefault="00AE0DB9" w:rsidP="005719DD">
      <w:pPr>
        <w:rPr>
          <w:sz w:val="22"/>
          <w:szCs w:val="22"/>
        </w:rPr>
      </w:pPr>
    </w:p>
    <w:p w14:paraId="5D37A0F4" w14:textId="43D2F657" w:rsidR="00AE0DB9" w:rsidRDefault="00AE0DB9" w:rsidP="005719DD">
      <w:pPr>
        <w:rPr>
          <w:sz w:val="22"/>
          <w:szCs w:val="22"/>
        </w:rPr>
      </w:pPr>
    </w:p>
    <w:p w14:paraId="0F414917" w14:textId="77777777" w:rsidR="00694D01" w:rsidRPr="007B4271" w:rsidRDefault="00694D01" w:rsidP="005719DD">
      <w:pPr>
        <w:rPr>
          <w:sz w:val="22"/>
          <w:szCs w:val="22"/>
        </w:rPr>
      </w:pPr>
    </w:p>
    <w:p w14:paraId="166E9A20" w14:textId="4467D8E2" w:rsidR="00707C2C" w:rsidRPr="007B4271" w:rsidRDefault="006A67B2" w:rsidP="005719DD">
      <w:pPr>
        <w:rPr>
          <w:sz w:val="22"/>
          <w:szCs w:val="22"/>
        </w:rPr>
      </w:pPr>
      <w:r w:rsidRPr="007B4271">
        <w:rPr>
          <w:sz w:val="22"/>
          <w:szCs w:val="22"/>
        </w:rPr>
        <w:t>_______________________________</w:t>
      </w:r>
      <w:r w:rsidRPr="007B4271">
        <w:rPr>
          <w:sz w:val="22"/>
          <w:szCs w:val="22"/>
        </w:rPr>
        <w:tab/>
      </w:r>
      <w:r w:rsidR="00AE0DB9" w:rsidRPr="007B4271">
        <w:rPr>
          <w:sz w:val="22"/>
          <w:szCs w:val="22"/>
        </w:rPr>
        <w:tab/>
      </w:r>
      <w:r w:rsidR="00AE0DB9" w:rsidRPr="007B4271">
        <w:rPr>
          <w:sz w:val="22"/>
          <w:szCs w:val="22"/>
        </w:rPr>
        <w:tab/>
      </w:r>
      <w:r w:rsidRPr="007B4271">
        <w:rPr>
          <w:sz w:val="22"/>
          <w:szCs w:val="22"/>
        </w:rPr>
        <w:t>_____________</w:t>
      </w:r>
      <w:r w:rsidR="007B4271" w:rsidRPr="007B4271">
        <w:rPr>
          <w:sz w:val="22"/>
          <w:szCs w:val="22"/>
        </w:rPr>
        <w:t>______</w:t>
      </w:r>
      <w:r w:rsidRPr="007B4271">
        <w:rPr>
          <w:sz w:val="22"/>
          <w:szCs w:val="22"/>
        </w:rPr>
        <w:t>___</w:t>
      </w:r>
    </w:p>
    <w:p w14:paraId="1D9AA49E" w14:textId="53FAA2D3" w:rsidR="00707C2C" w:rsidRPr="007B4271" w:rsidRDefault="00AE0DB9" w:rsidP="005719DD">
      <w:pPr>
        <w:rPr>
          <w:sz w:val="22"/>
          <w:szCs w:val="22"/>
        </w:rPr>
      </w:pPr>
      <w:r w:rsidRPr="007B4271">
        <w:rPr>
          <w:sz w:val="22"/>
          <w:szCs w:val="22"/>
          <w:highlight w:val="yellow"/>
        </w:rPr>
        <w:t>(A</w:t>
      </w:r>
      <w:r w:rsidR="006A67B2" w:rsidRPr="007B4271">
        <w:rPr>
          <w:sz w:val="22"/>
          <w:szCs w:val="22"/>
          <w:highlight w:val="yellow"/>
        </w:rPr>
        <w:t>pplicant Nam</w:t>
      </w:r>
      <w:r w:rsidRPr="007B4271">
        <w:rPr>
          <w:sz w:val="22"/>
          <w:szCs w:val="22"/>
          <w:highlight w:val="yellow"/>
        </w:rPr>
        <w:t>e)</w:t>
      </w:r>
      <w:r w:rsidR="006A67B2" w:rsidRPr="007B4271">
        <w:rPr>
          <w:i/>
          <w:iCs/>
          <w:sz w:val="22"/>
          <w:szCs w:val="22"/>
        </w:rPr>
        <w:tab/>
      </w:r>
      <w:r w:rsidRPr="007B4271">
        <w:rPr>
          <w:i/>
          <w:iCs/>
          <w:sz w:val="22"/>
          <w:szCs w:val="22"/>
        </w:rPr>
        <w:tab/>
      </w:r>
      <w:r w:rsidRPr="007B4271">
        <w:rPr>
          <w:i/>
          <w:iCs/>
          <w:sz w:val="22"/>
          <w:szCs w:val="22"/>
        </w:rPr>
        <w:tab/>
      </w:r>
      <w:r w:rsidRPr="007B4271">
        <w:rPr>
          <w:i/>
          <w:iCs/>
          <w:sz w:val="22"/>
          <w:szCs w:val="22"/>
        </w:rPr>
        <w:tab/>
      </w:r>
      <w:r w:rsidRPr="007B4271">
        <w:rPr>
          <w:i/>
          <w:iCs/>
          <w:sz w:val="22"/>
          <w:szCs w:val="22"/>
        </w:rPr>
        <w:tab/>
      </w:r>
      <w:r w:rsidRPr="007B4271">
        <w:rPr>
          <w:i/>
          <w:iCs/>
          <w:sz w:val="22"/>
          <w:szCs w:val="22"/>
        </w:rPr>
        <w:tab/>
      </w:r>
      <w:r w:rsidR="006A67B2" w:rsidRPr="007B4271">
        <w:rPr>
          <w:sz w:val="22"/>
          <w:szCs w:val="22"/>
        </w:rPr>
        <w:t>Date</w:t>
      </w:r>
    </w:p>
    <w:p w14:paraId="25600D50" w14:textId="77777777" w:rsidR="00707C2C" w:rsidRPr="007B4271" w:rsidRDefault="00707C2C" w:rsidP="005719DD">
      <w:pPr>
        <w:rPr>
          <w:i/>
          <w:sz w:val="22"/>
          <w:szCs w:val="22"/>
        </w:rPr>
      </w:pPr>
    </w:p>
    <w:p w14:paraId="15C05C54" w14:textId="77777777" w:rsidR="00707C2C" w:rsidRPr="007B4271" w:rsidRDefault="00707C2C" w:rsidP="005719DD">
      <w:pPr>
        <w:rPr>
          <w:i/>
          <w:sz w:val="22"/>
          <w:szCs w:val="22"/>
        </w:rPr>
      </w:pPr>
    </w:p>
    <w:p w14:paraId="63D1A29D" w14:textId="4A2AE593" w:rsidR="006A67B2" w:rsidRPr="007B4271" w:rsidRDefault="006A67B2" w:rsidP="005719DD">
      <w:pPr>
        <w:rPr>
          <w:sz w:val="22"/>
          <w:szCs w:val="22"/>
        </w:rPr>
      </w:pPr>
      <w:r w:rsidRPr="007B4271">
        <w:rPr>
          <w:i/>
          <w:sz w:val="22"/>
          <w:szCs w:val="22"/>
        </w:rPr>
        <w:t xml:space="preserve">Important: </w:t>
      </w:r>
      <w:r w:rsidRPr="007B4271">
        <w:rPr>
          <w:sz w:val="22"/>
          <w:szCs w:val="22"/>
        </w:rPr>
        <w:t xml:space="preserve">Please provide a signed copy of this letter at once to the UCSF Fresno </w:t>
      </w:r>
      <w:r w:rsidRPr="007B4271">
        <w:rPr>
          <w:sz w:val="22"/>
          <w:szCs w:val="22"/>
          <w:highlight w:val="yellow"/>
        </w:rPr>
        <w:t>(Program Name)</w:t>
      </w:r>
      <w:r w:rsidRPr="007B4271">
        <w:rPr>
          <w:sz w:val="22"/>
          <w:szCs w:val="22"/>
        </w:rPr>
        <w:t xml:space="preserve">. </w:t>
      </w:r>
      <w:r w:rsidRPr="007B4271">
        <w:rPr>
          <w:b/>
          <w:bCs/>
          <w:sz w:val="22"/>
          <w:szCs w:val="22"/>
        </w:rPr>
        <w:t>If a signed copy is not received</w:t>
      </w:r>
      <w:r w:rsidRPr="007B4271">
        <w:rPr>
          <w:b/>
          <w:bCs/>
          <w:spacing w:val="-2"/>
          <w:sz w:val="22"/>
          <w:szCs w:val="22"/>
        </w:rPr>
        <w:t xml:space="preserve"> </w:t>
      </w:r>
      <w:r w:rsidRPr="007B4271">
        <w:rPr>
          <w:b/>
          <w:bCs/>
          <w:sz w:val="22"/>
          <w:szCs w:val="22"/>
        </w:rPr>
        <w:t>by</w:t>
      </w:r>
      <w:r w:rsidR="00344DFC" w:rsidRPr="007B4271">
        <w:rPr>
          <w:b/>
          <w:bCs/>
          <w:sz w:val="22"/>
          <w:szCs w:val="22"/>
        </w:rPr>
        <w:t xml:space="preserve"> </w:t>
      </w:r>
      <w:r w:rsidR="00344DFC" w:rsidRPr="007B4271">
        <w:rPr>
          <w:b/>
          <w:bCs/>
          <w:sz w:val="22"/>
          <w:szCs w:val="22"/>
          <w:highlight w:val="yellow"/>
        </w:rPr>
        <w:t>(date)</w:t>
      </w:r>
      <w:r w:rsidR="00344DFC" w:rsidRPr="007B4271">
        <w:rPr>
          <w:b/>
          <w:bCs/>
          <w:sz w:val="22"/>
          <w:szCs w:val="22"/>
        </w:rPr>
        <w:t xml:space="preserve">, </w:t>
      </w:r>
      <w:r w:rsidRPr="007B4271">
        <w:rPr>
          <w:b/>
          <w:bCs/>
          <w:sz w:val="22"/>
          <w:szCs w:val="22"/>
        </w:rPr>
        <w:t>this offer letter will be retracted</w:t>
      </w:r>
      <w:r w:rsidRPr="007B4271">
        <w:rPr>
          <w:b/>
          <w:bCs/>
          <w:spacing w:val="-9"/>
          <w:sz w:val="22"/>
          <w:szCs w:val="22"/>
        </w:rPr>
        <w:t xml:space="preserve"> </w:t>
      </w:r>
      <w:r w:rsidRPr="007B4271">
        <w:rPr>
          <w:b/>
          <w:bCs/>
          <w:sz w:val="22"/>
          <w:szCs w:val="22"/>
        </w:rPr>
        <w:t>and considered null and void.</w:t>
      </w:r>
    </w:p>
    <w:p w14:paraId="403089EF" w14:textId="76A9EB4E" w:rsidR="006A67B2" w:rsidRDefault="006A67B2" w:rsidP="006A67B2">
      <w:pPr>
        <w:pStyle w:val="BodyText"/>
        <w:rPr>
          <w:rFonts w:cs="Arial"/>
          <w:sz w:val="22"/>
          <w:szCs w:val="22"/>
        </w:rPr>
      </w:pPr>
    </w:p>
    <w:p w14:paraId="6FB514DB" w14:textId="10EE09C7" w:rsidR="00B40222" w:rsidRDefault="00B40222" w:rsidP="006A67B2">
      <w:pPr>
        <w:pStyle w:val="BodyText"/>
        <w:rPr>
          <w:rFonts w:cs="Arial"/>
          <w:sz w:val="22"/>
          <w:szCs w:val="22"/>
        </w:rPr>
      </w:pPr>
    </w:p>
    <w:p w14:paraId="16F9C048" w14:textId="06524B59" w:rsidR="00B40222" w:rsidRDefault="00B40222" w:rsidP="006A67B2">
      <w:pPr>
        <w:pStyle w:val="BodyText"/>
        <w:rPr>
          <w:rFonts w:cs="Arial"/>
          <w:sz w:val="22"/>
          <w:szCs w:val="22"/>
        </w:rPr>
      </w:pPr>
    </w:p>
    <w:p w14:paraId="1E2149DC" w14:textId="7E1B3D0F" w:rsidR="00B40222" w:rsidRDefault="00B40222" w:rsidP="006A67B2">
      <w:pPr>
        <w:pStyle w:val="BodyText"/>
        <w:rPr>
          <w:rFonts w:cs="Arial"/>
          <w:sz w:val="22"/>
          <w:szCs w:val="22"/>
        </w:rPr>
      </w:pPr>
    </w:p>
    <w:p w14:paraId="760254DE" w14:textId="527EC28E" w:rsidR="00B40222" w:rsidRDefault="00B40222" w:rsidP="006A67B2">
      <w:pPr>
        <w:pStyle w:val="BodyText"/>
        <w:rPr>
          <w:rFonts w:cs="Arial"/>
          <w:sz w:val="22"/>
          <w:szCs w:val="22"/>
        </w:rPr>
      </w:pPr>
    </w:p>
    <w:p w14:paraId="63FAAFCE" w14:textId="23375318" w:rsidR="00B40222" w:rsidRDefault="00B40222" w:rsidP="006A67B2">
      <w:pPr>
        <w:pStyle w:val="BodyText"/>
        <w:rPr>
          <w:rFonts w:cs="Arial"/>
          <w:sz w:val="22"/>
          <w:szCs w:val="22"/>
        </w:rPr>
      </w:pPr>
    </w:p>
    <w:p w14:paraId="1C7B90B8" w14:textId="4B6BA3E2" w:rsidR="00B40222" w:rsidRDefault="00B40222" w:rsidP="006A67B2">
      <w:pPr>
        <w:pStyle w:val="BodyText"/>
        <w:rPr>
          <w:rFonts w:cs="Arial"/>
          <w:sz w:val="22"/>
          <w:szCs w:val="22"/>
        </w:rPr>
      </w:pPr>
    </w:p>
    <w:p w14:paraId="7B7AE20D" w14:textId="343EFB78" w:rsidR="00B40222" w:rsidRDefault="00B40222" w:rsidP="006A67B2">
      <w:pPr>
        <w:pStyle w:val="BodyText"/>
        <w:rPr>
          <w:rFonts w:cs="Arial"/>
          <w:sz w:val="22"/>
          <w:szCs w:val="22"/>
        </w:rPr>
      </w:pPr>
    </w:p>
    <w:p w14:paraId="6F41F00D" w14:textId="4FA30B2C" w:rsidR="00B40222" w:rsidRDefault="00B40222" w:rsidP="006A67B2">
      <w:pPr>
        <w:pStyle w:val="BodyText"/>
        <w:rPr>
          <w:rFonts w:cs="Arial"/>
          <w:sz w:val="22"/>
          <w:szCs w:val="22"/>
        </w:rPr>
      </w:pPr>
    </w:p>
    <w:p w14:paraId="3CF078EB" w14:textId="705B925B" w:rsidR="00B40222" w:rsidRDefault="00B40222" w:rsidP="006A67B2">
      <w:pPr>
        <w:pStyle w:val="BodyText"/>
        <w:rPr>
          <w:rFonts w:cs="Arial"/>
          <w:sz w:val="22"/>
          <w:szCs w:val="22"/>
        </w:rPr>
      </w:pPr>
    </w:p>
    <w:p w14:paraId="040A95BD" w14:textId="251F1DB2" w:rsidR="00B40222" w:rsidRDefault="00B40222" w:rsidP="006A67B2">
      <w:pPr>
        <w:pStyle w:val="BodyText"/>
        <w:rPr>
          <w:rFonts w:cs="Arial"/>
          <w:sz w:val="22"/>
          <w:szCs w:val="22"/>
        </w:rPr>
      </w:pPr>
    </w:p>
    <w:p w14:paraId="35C30BAF" w14:textId="16A40022" w:rsidR="00B40222" w:rsidRDefault="00B40222" w:rsidP="006A67B2">
      <w:pPr>
        <w:pStyle w:val="BodyText"/>
        <w:rPr>
          <w:rFonts w:cs="Arial"/>
          <w:sz w:val="22"/>
          <w:szCs w:val="22"/>
        </w:rPr>
      </w:pPr>
    </w:p>
    <w:p w14:paraId="2CA5DDBD" w14:textId="723856C7" w:rsidR="00B40222" w:rsidRDefault="00B40222" w:rsidP="006A67B2">
      <w:pPr>
        <w:pStyle w:val="BodyText"/>
        <w:rPr>
          <w:rFonts w:cs="Arial"/>
          <w:sz w:val="22"/>
          <w:szCs w:val="22"/>
        </w:rPr>
      </w:pPr>
    </w:p>
    <w:p w14:paraId="7665F631" w14:textId="40A2B734" w:rsidR="00B40222" w:rsidRDefault="00B40222" w:rsidP="006A67B2">
      <w:pPr>
        <w:pStyle w:val="BodyText"/>
        <w:rPr>
          <w:rFonts w:cs="Arial"/>
          <w:sz w:val="22"/>
          <w:szCs w:val="22"/>
        </w:rPr>
      </w:pPr>
    </w:p>
    <w:p w14:paraId="3D5B140B" w14:textId="6A1CAEC7" w:rsidR="00B40222" w:rsidRDefault="00B40222" w:rsidP="006A67B2">
      <w:pPr>
        <w:pStyle w:val="BodyText"/>
        <w:rPr>
          <w:rFonts w:cs="Arial"/>
          <w:sz w:val="22"/>
          <w:szCs w:val="22"/>
        </w:rPr>
      </w:pPr>
    </w:p>
    <w:p w14:paraId="3B867892" w14:textId="569DB6E5" w:rsidR="00B40222" w:rsidRDefault="00B40222" w:rsidP="006A67B2">
      <w:pPr>
        <w:pStyle w:val="BodyText"/>
        <w:rPr>
          <w:rFonts w:cs="Arial"/>
          <w:sz w:val="22"/>
          <w:szCs w:val="22"/>
        </w:rPr>
      </w:pPr>
    </w:p>
    <w:p w14:paraId="26DF9294" w14:textId="6A070CE2" w:rsidR="00B40222" w:rsidRDefault="00B40222" w:rsidP="006A67B2">
      <w:pPr>
        <w:pStyle w:val="BodyText"/>
        <w:rPr>
          <w:rFonts w:cs="Arial"/>
          <w:sz w:val="22"/>
          <w:szCs w:val="22"/>
        </w:rPr>
      </w:pPr>
    </w:p>
    <w:p w14:paraId="2B862121" w14:textId="53B1BF76" w:rsidR="00B40222" w:rsidRDefault="00B40222" w:rsidP="006A67B2">
      <w:pPr>
        <w:pStyle w:val="BodyText"/>
        <w:rPr>
          <w:rFonts w:cs="Arial"/>
          <w:sz w:val="22"/>
          <w:szCs w:val="22"/>
        </w:rPr>
      </w:pPr>
    </w:p>
    <w:p w14:paraId="650AEEDA" w14:textId="6F7A0AFE" w:rsidR="00B40222" w:rsidRDefault="00B40222" w:rsidP="006A67B2">
      <w:pPr>
        <w:pStyle w:val="BodyText"/>
        <w:rPr>
          <w:rFonts w:cs="Arial"/>
          <w:sz w:val="22"/>
          <w:szCs w:val="22"/>
        </w:rPr>
      </w:pPr>
    </w:p>
    <w:p w14:paraId="38049E65" w14:textId="243D66BA" w:rsidR="00B40222" w:rsidRDefault="00B40222" w:rsidP="006A67B2">
      <w:pPr>
        <w:pStyle w:val="BodyText"/>
        <w:rPr>
          <w:rFonts w:cs="Arial"/>
          <w:sz w:val="22"/>
          <w:szCs w:val="22"/>
        </w:rPr>
      </w:pPr>
    </w:p>
    <w:p w14:paraId="354CAFDB" w14:textId="77777777" w:rsidR="00B40222" w:rsidRDefault="00B40222" w:rsidP="006A67B2">
      <w:pPr>
        <w:pStyle w:val="BodyText"/>
        <w:rPr>
          <w:rFonts w:cs="Arial"/>
          <w:sz w:val="22"/>
          <w:szCs w:val="22"/>
        </w:rPr>
      </w:pPr>
    </w:p>
    <w:p w14:paraId="4F23F39C" w14:textId="31459465" w:rsidR="00B40222" w:rsidRDefault="00B40222" w:rsidP="006A67B2">
      <w:pPr>
        <w:pStyle w:val="BodyText"/>
        <w:rPr>
          <w:rFonts w:cs="Arial"/>
          <w:sz w:val="22"/>
          <w:szCs w:val="22"/>
        </w:rPr>
      </w:pPr>
    </w:p>
    <w:p w14:paraId="076C7475" w14:textId="77777777" w:rsidR="009864BD" w:rsidRDefault="009864BD" w:rsidP="00B40222">
      <w:pPr>
        <w:pStyle w:val="BodyText"/>
        <w:jc w:val="right"/>
        <w:rPr>
          <w:rFonts w:cs="Arial"/>
          <w:sz w:val="16"/>
          <w:szCs w:val="16"/>
        </w:rPr>
      </w:pPr>
    </w:p>
    <w:p w14:paraId="64112DF9" w14:textId="77777777" w:rsidR="009864BD" w:rsidRDefault="009864BD" w:rsidP="00B40222">
      <w:pPr>
        <w:pStyle w:val="BodyText"/>
        <w:jc w:val="right"/>
        <w:rPr>
          <w:rFonts w:cs="Arial"/>
          <w:sz w:val="16"/>
          <w:szCs w:val="16"/>
        </w:rPr>
      </w:pPr>
    </w:p>
    <w:p w14:paraId="45A99996" w14:textId="77777777" w:rsidR="009864BD" w:rsidRDefault="009864BD" w:rsidP="00B40222">
      <w:pPr>
        <w:pStyle w:val="BodyText"/>
        <w:jc w:val="right"/>
        <w:rPr>
          <w:rFonts w:cs="Arial"/>
          <w:sz w:val="16"/>
          <w:szCs w:val="16"/>
        </w:rPr>
      </w:pPr>
    </w:p>
    <w:p w14:paraId="3BCF0E42" w14:textId="23CEC9A4" w:rsidR="00B40222" w:rsidRPr="00B40222" w:rsidRDefault="00A97DD6" w:rsidP="00B40222">
      <w:pPr>
        <w:pStyle w:val="BodyText"/>
        <w:jc w:val="right"/>
        <w:rPr>
          <w:rFonts w:cs="Arial"/>
          <w:sz w:val="16"/>
          <w:szCs w:val="16"/>
        </w:rPr>
      </w:pPr>
      <w:r>
        <w:rPr>
          <w:rFonts w:cs="Arial"/>
          <w:sz w:val="16"/>
          <w:szCs w:val="16"/>
        </w:rPr>
        <w:t>Rev.</w:t>
      </w:r>
      <w:r w:rsidR="00B40222" w:rsidRPr="00B40222">
        <w:rPr>
          <w:rFonts w:cs="Arial"/>
          <w:sz w:val="16"/>
          <w:szCs w:val="16"/>
        </w:rPr>
        <w:t xml:space="preserve"> </w:t>
      </w:r>
      <w:r w:rsidR="009864BD">
        <w:rPr>
          <w:rFonts w:cs="Arial"/>
          <w:sz w:val="16"/>
          <w:szCs w:val="16"/>
        </w:rPr>
        <w:t>2/28/24</w:t>
      </w:r>
    </w:p>
    <w:sectPr w:rsidR="00B40222" w:rsidRPr="00B40222" w:rsidSect="00FC7A4B">
      <w:headerReference w:type="default" r:id="rId17"/>
      <w:footerReference w:type="default" r:id="rId18"/>
      <w:headerReference w:type="first" r:id="rId19"/>
      <w:footerReference w:type="first" r:id="rId20"/>
      <w:pgSz w:w="12240" w:h="15840" w:code="1"/>
      <w:pgMar w:top="288" w:right="547" w:bottom="288"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75E2" w14:textId="77777777" w:rsidR="00FC7A4B" w:rsidRDefault="00FC7A4B">
      <w:r>
        <w:separator/>
      </w:r>
    </w:p>
  </w:endnote>
  <w:endnote w:type="continuationSeparator" w:id="0">
    <w:p w14:paraId="6ADD76D0" w14:textId="77777777" w:rsidR="00FC7A4B" w:rsidRDefault="00FC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4D"/>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00F1" w14:textId="2517AF7F" w:rsidR="00B5519F" w:rsidRPr="005B7EDC" w:rsidRDefault="00B5519F" w:rsidP="005B7EDC">
    <w:pPr>
      <w:pStyle w:val="Footer"/>
      <w:jc w:val="center"/>
      <w:rPr>
        <w:rFonts w:cs="Arial"/>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8C8D" w14:textId="6A233FE6" w:rsidR="00B5519F" w:rsidRPr="003564BC" w:rsidRDefault="00B5519F" w:rsidP="005B7EDC">
    <w:pPr>
      <w:pStyle w:val="Footer"/>
      <w:jc w:val="center"/>
      <w:rPr>
        <w:rFonts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AF79" w14:textId="77777777" w:rsidR="00FC7A4B" w:rsidRDefault="00FC7A4B">
      <w:r>
        <w:separator/>
      </w:r>
    </w:p>
  </w:footnote>
  <w:footnote w:type="continuationSeparator" w:id="0">
    <w:p w14:paraId="65AD4691" w14:textId="77777777" w:rsidR="00FC7A4B" w:rsidRDefault="00FC7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5DE7" w14:textId="7A0F6F69" w:rsidR="00B5519F" w:rsidRPr="00BE21FA" w:rsidRDefault="00B5519F" w:rsidP="00CE5858">
    <w:pPr>
      <w:pStyle w:val="Header"/>
      <w:jc w:val="right"/>
      <w:rPr>
        <w:rFonts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C52D" w14:textId="683BFB50" w:rsidR="00B5519F" w:rsidRDefault="00FF03CF" w:rsidP="00BC230D">
    <w:pPr>
      <w:pStyle w:val="Header"/>
      <w:tabs>
        <w:tab w:val="clear" w:pos="4320"/>
        <w:tab w:val="clear" w:pos="8640"/>
      </w:tabs>
      <w:ind w:left="-360"/>
      <w:rPr>
        <w:rFonts w:cs="Arial"/>
        <w:b/>
        <w:bCs/>
        <w:spacing w:val="20"/>
        <w:sz w:val="24"/>
        <w:szCs w:val="24"/>
      </w:rPr>
    </w:pPr>
    <w:r>
      <w:rPr>
        <w:noProof/>
      </w:rPr>
      <w:drawing>
        <wp:anchor distT="0" distB="0" distL="114300" distR="114300" simplePos="0" relativeHeight="251659264" behindDoc="1" locked="0" layoutInCell="1" allowOverlap="1" wp14:anchorId="02660712" wp14:editId="0CCCA221">
          <wp:simplePos x="0" y="0"/>
          <wp:positionH relativeFrom="column">
            <wp:posOffset>-228600</wp:posOffset>
          </wp:positionH>
          <wp:positionV relativeFrom="paragraph">
            <wp:posOffset>-19050</wp:posOffset>
          </wp:positionV>
          <wp:extent cx="1877568" cy="4572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877568" cy="457200"/>
                  </a:xfrm>
                  <a:prstGeom prst="rect">
                    <a:avLst/>
                  </a:prstGeom>
                </pic:spPr>
              </pic:pic>
            </a:graphicData>
          </a:graphic>
          <wp14:sizeRelH relativeFrom="page">
            <wp14:pctWidth>0</wp14:pctWidth>
          </wp14:sizeRelH>
          <wp14:sizeRelV relativeFrom="page">
            <wp14:pctHeight>0</wp14:pctHeight>
          </wp14:sizeRelV>
        </wp:anchor>
      </w:drawing>
    </w:r>
  </w:p>
  <w:p w14:paraId="06D22860" w14:textId="1F7BA68E" w:rsidR="00FF03CF" w:rsidRDefault="00FF03CF" w:rsidP="00BC230D">
    <w:pPr>
      <w:pStyle w:val="Header"/>
      <w:tabs>
        <w:tab w:val="clear" w:pos="4320"/>
        <w:tab w:val="clear" w:pos="8640"/>
      </w:tabs>
      <w:ind w:left="-360"/>
      <w:rPr>
        <w:rFonts w:cs="Arial"/>
        <w:b/>
        <w:bCs/>
        <w:spacing w:val="20"/>
        <w:sz w:val="24"/>
        <w:szCs w:val="24"/>
      </w:rPr>
    </w:pPr>
  </w:p>
  <w:p w14:paraId="522C4679" w14:textId="65B145C3" w:rsidR="00FF03CF" w:rsidRPr="00876E91" w:rsidRDefault="00BC230D" w:rsidP="00BC230D">
    <w:pPr>
      <w:pStyle w:val="Header"/>
      <w:tabs>
        <w:tab w:val="clear" w:pos="4320"/>
        <w:tab w:val="clear" w:pos="8640"/>
      </w:tabs>
      <w:ind w:left="-360"/>
      <w:rPr>
        <w:rFonts w:cs="Arial"/>
        <w:b/>
        <w:bCs/>
        <w:spacing w:val="20"/>
        <w:sz w:val="24"/>
        <w:szCs w:val="24"/>
      </w:rPr>
    </w:pPr>
    <w:r w:rsidRPr="00544684">
      <w:rPr>
        <w:rFonts w:cs="Arial"/>
        <w:b/>
        <w:noProof/>
        <w:spacing w:val="20"/>
        <w:sz w:val="28"/>
        <w:szCs w:val="28"/>
      </w:rPr>
      <mc:AlternateContent>
        <mc:Choice Requires="wps">
          <w:drawing>
            <wp:anchor distT="0" distB="0" distL="114300" distR="114300" simplePos="0" relativeHeight="251663360" behindDoc="0" locked="0" layoutInCell="0" allowOverlap="1" wp14:anchorId="1242B36F" wp14:editId="4AB7CA84">
              <wp:simplePos x="0" y="0"/>
              <wp:positionH relativeFrom="column">
                <wp:posOffset>1133475</wp:posOffset>
              </wp:positionH>
              <wp:positionV relativeFrom="paragraph">
                <wp:posOffset>386080</wp:posOffset>
              </wp:positionV>
              <wp:extent cx="0" cy="8229600"/>
              <wp:effectExtent l="0" t="0" r="381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BFD14C"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30.4pt" to="89.25pt,6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" o:allowincell="f" strokeweight=".25pt"/>
          </w:pict>
        </mc:Fallback>
      </mc:AlternateContent>
    </w:r>
    <w:r w:rsidR="00FF03CF" w:rsidRPr="00544684">
      <w:rPr>
        <w:rFonts w:cs="Arial"/>
        <w:b/>
        <w:noProof/>
        <w:spacing w:val="20"/>
        <w:sz w:val="28"/>
        <w:szCs w:val="28"/>
      </w:rPr>
      <mc:AlternateContent>
        <mc:Choice Requires="wps">
          <w:drawing>
            <wp:anchor distT="0" distB="0" distL="114300" distR="114300" simplePos="0" relativeHeight="251661312" behindDoc="0" locked="0" layoutInCell="0" allowOverlap="1" wp14:anchorId="3433655E" wp14:editId="3174D5AC">
              <wp:simplePos x="0" y="0"/>
              <wp:positionH relativeFrom="column">
                <wp:posOffset>-371475</wp:posOffset>
              </wp:positionH>
              <wp:positionV relativeFrom="paragraph">
                <wp:posOffset>466090</wp:posOffset>
              </wp:positionV>
              <wp:extent cx="1343577" cy="1359673"/>
              <wp:effectExtent l="0" t="0" r="9525" b="1206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577" cy="13596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A90484" w14:textId="77777777" w:rsidR="00FF03CF" w:rsidRPr="00CD4EFC" w:rsidRDefault="00FF03CF" w:rsidP="008A3E3A">
                          <w:pPr>
                            <w:pStyle w:val="Sub-Head1"/>
                            <w:spacing w:after="0" w:line="240" w:lineRule="auto"/>
                            <w:ind w:left="180"/>
                            <w:jc w:val="left"/>
                            <w:rPr>
                              <w:rFonts w:cs="Arial"/>
                              <w:szCs w:val="14"/>
                            </w:rPr>
                          </w:pPr>
                          <w:r w:rsidRPr="00CD4EFC">
                            <w:rPr>
                              <w:rFonts w:cs="Arial"/>
                              <w:noProof/>
                              <w:szCs w:val="14"/>
                            </w:rPr>
                            <w:t>UCSF Fresno</w:t>
                          </w:r>
                        </w:p>
                        <w:p w14:paraId="001F0F81" w14:textId="77777777" w:rsidR="00FF03CF" w:rsidRPr="00CD4EFC" w:rsidRDefault="00FF03CF" w:rsidP="008A3E3A">
                          <w:pPr>
                            <w:pStyle w:val="Sub-Head1"/>
                            <w:spacing w:after="0" w:line="240" w:lineRule="auto"/>
                            <w:ind w:left="180"/>
                            <w:jc w:val="left"/>
                            <w:rPr>
                              <w:rFonts w:cs="Arial"/>
                              <w:noProof/>
                              <w:szCs w:val="14"/>
                            </w:rPr>
                          </w:pPr>
                          <w:r w:rsidRPr="00CD4EFC">
                            <w:rPr>
                              <w:rFonts w:cs="Arial"/>
                              <w:noProof/>
                              <w:szCs w:val="14"/>
                            </w:rPr>
                            <w:t>Graduate Medical Education</w:t>
                          </w:r>
                        </w:p>
                        <w:p w14:paraId="42A26948" w14:textId="77777777" w:rsidR="00FF03CF" w:rsidRPr="00CD4EFC" w:rsidRDefault="00FF03CF" w:rsidP="008A3E3A">
                          <w:pPr>
                            <w:pStyle w:val="Sub-Head1"/>
                            <w:spacing w:after="0" w:line="240" w:lineRule="auto"/>
                            <w:ind w:left="180"/>
                            <w:jc w:val="left"/>
                            <w:rPr>
                              <w:rFonts w:cs="Arial"/>
                              <w:b w:val="0"/>
                              <w:noProof/>
                              <w:szCs w:val="14"/>
                            </w:rPr>
                          </w:pPr>
                          <w:r w:rsidRPr="00CD4EFC">
                            <w:rPr>
                              <w:rFonts w:cs="Arial"/>
                              <w:b w:val="0"/>
                              <w:noProof/>
                              <w:szCs w:val="14"/>
                            </w:rPr>
                            <w:t>155 North Fresno Street #251</w:t>
                          </w:r>
                          <w:r w:rsidRPr="00CD4EFC">
                            <w:rPr>
                              <w:rFonts w:cs="Arial"/>
                              <w:b w:val="0"/>
                              <w:szCs w:val="14"/>
                            </w:rPr>
                            <w:br/>
                          </w:r>
                          <w:r w:rsidRPr="00CD4EFC">
                            <w:rPr>
                              <w:rFonts w:cs="Arial"/>
                              <w:b w:val="0"/>
                              <w:noProof/>
                              <w:szCs w:val="14"/>
                            </w:rPr>
                            <w:t>Fresno, CA 93701</w:t>
                          </w:r>
                        </w:p>
                        <w:p w14:paraId="6BADC972" w14:textId="77777777" w:rsidR="00FF03CF" w:rsidRPr="00CD4EFC" w:rsidRDefault="00FF03CF" w:rsidP="008A3E3A">
                          <w:pPr>
                            <w:pStyle w:val="AddressDetails"/>
                            <w:spacing w:line="240" w:lineRule="auto"/>
                            <w:ind w:left="180"/>
                            <w:jc w:val="left"/>
                            <w:rPr>
                              <w:rFonts w:cs="Arial"/>
                              <w:szCs w:val="14"/>
                            </w:rPr>
                          </w:pPr>
                        </w:p>
                        <w:p w14:paraId="0515FDEC" w14:textId="77777777" w:rsidR="00FF03CF" w:rsidRPr="00CD4EFC" w:rsidRDefault="00FF03CF" w:rsidP="008A3E3A">
                          <w:pPr>
                            <w:pStyle w:val="AddressDetails"/>
                            <w:spacing w:line="240" w:lineRule="auto"/>
                            <w:ind w:left="180"/>
                            <w:jc w:val="left"/>
                            <w:rPr>
                              <w:rFonts w:cs="Arial"/>
                              <w:szCs w:val="14"/>
                            </w:rPr>
                          </w:pPr>
                          <w:r w:rsidRPr="00CD4EFC">
                            <w:rPr>
                              <w:rFonts w:cs="Arial"/>
                              <w:szCs w:val="14"/>
                            </w:rPr>
                            <w:t xml:space="preserve">tel:  </w:t>
                          </w:r>
                          <w:r w:rsidRPr="00CD4EFC">
                            <w:rPr>
                              <w:rFonts w:cs="Arial"/>
                              <w:noProof/>
                              <w:szCs w:val="14"/>
                            </w:rPr>
                            <w:t>559-499-6520</w:t>
                          </w:r>
                          <w:r w:rsidRPr="00CD4EFC">
                            <w:rPr>
                              <w:rFonts w:cs="Arial"/>
                              <w:szCs w:val="14"/>
                            </w:rPr>
                            <w:br/>
                            <w:t xml:space="preserve">fax: </w:t>
                          </w:r>
                          <w:r w:rsidRPr="00CD4EFC">
                            <w:rPr>
                              <w:rFonts w:cs="Arial"/>
                              <w:noProof/>
                              <w:szCs w:val="14"/>
                            </w:rPr>
                            <w:t>559-499-6521</w:t>
                          </w:r>
                        </w:p>
                        <w:p w14:paraId="37BB029A" w14:textId="77777777" w:rsidR="00FF03CF" w:rsidRPr="00CD4EFC" w:rsidRDefault="00FF03CF" w:rsidP="008A3E3A">
                          <w:pPr>
                            <w:pStyle w:val="AddressDetails"/>
                            <w:spacing w:line="240" w:lineRule="auto"/>
                            <w:ind w:left="180"/>
                            <w:jc w:val="left"/>
                            <w:rPr>
                              <w:rFonts w:cs="Arial"/>
                              <w:szCs w:val="14"/>
                            </w:rPr>
                          </w:pPr>
                        </w:p>
                        <w:p w14:paraId="1C5FACCF" w14:textId="306A10DB" w:rsidR="00FF03CF" w:rsidRPr="00CD4EFC" w:rsidRDefault="00FF03CF" w:rsidP="008A3E3A">
                          <w:pPr>
                            <w:pStyle w:val="AddressDetails"/>
                            <w:spacing w:line="240" w:lineRule="auto"/>
                            <w:ind w:left="180"/>
                            <w:jc w:val="left"/>
                            <w:rPr>
                              <w:rFonts w:cs="Arial"/>
                              <w:szCs w:val="14"/>
                            </w:rPr>
                          </w:pPr>
                          <w:r w:rsidRPr="00CD4EFC">
                            <w:rPr>
                              <w:rFonts w:cs="Arial"/>
                              <w:szCs w:val="14"/>
                            </w:rPr>
                            <w:t xml:space="preserve">email: </w:t>
                          </w:r>
                          <w:hyperlink r:id="rId2" w:history="1">
                            <w:r w:rsidR="00B40222" w:rsidRPr="0024336E">
                              <w:rPr>
                                <w:rStyle w:val="Hyperlink"/>
                                <w:rFonts w:cs="Arial"/>
                              </w:rPr>
                              <w:t>Fresno.GME@ucsf.edu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3655E" id="Rectangle 1" o:spid="_x0000_s1026" style="position:absolute;left:0;text-align:left;margin-left:-29.25pt;margin-top:36.7pt;width:105.8pt;height:10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" o:allowincell="f" filled="f" stroked="f" strokeweight="0">
              <v:textbox inset="0,0,0,0">
                <w:txbxContent>
                  <w:p w14:paraId="45A90484" w14:textId="77777777" w:rsidR="00FF03CF" w:rsidRPr="00CD4EFC" w:rsidRDefault="00FF03CF" w:rsidP="008A3E3A">
                    <w:pPr>
                      <w:pStyle w:val="Sub-Head1"/>
                      <w:spacing w:after="0" w:line="240" w:lineRule="auto"/>
                      <w:ind w:left="180"/>
                      <w:jc w:val="left"/>
                      <w:rPr>
                        <w:rFonts w:cs="Arial"/>
                        <w:szCs w:val="14"/>
                      </w:rPr>
                    </w:pPr>
                    <w:r w:rsidRPr="00CD4EFC">
                      <w:rPr>
                        <w:rFonts w:cs="Arial"/>
                        <w:noProof/>
                        <w:szCs w:val="14"/>
                      </w:rPr>
                      <w:t>UCSF Fresno</w:t>
                    </w:r>
                  </w:p>
                  <w:p w14:paraId="001F0F81" w14:textId="77777777" w:rsidR="00FF03CF" w:rsidRPr="00CD4EFC" w:rsidRDefault="00FF03CF" w:rsidP="008A3E3A">
                    <w:pPr>
                      <w:pStyle w:val="Sub-Head1"/>
                      <w:spacing w:after="0" w:line="240" w:lineRule="auto"/>
                      <w:ind w:left="180"/>
                      <w:jc w:val="left"/>
                      <w:rPr>
                        <w:rFonts w:cs="Arial"/>
                        <w:noProof/>
                        <w:szCs w:val="14"/>
                      </w:rPr>
                    </w:pPr>
                    <w:r w:rsidRPr="00CD4EFC">
                      <w:rPr>
                        <w:rFonts w:cs="Arial"/>
                        <w:noProof/>
                        <w:szCs w:val="14"/>
                      </w:rPr>
                      <w:t>Graduate Medical Education</w:t>
                    </w:r>
                  </w:p>
                  <w:p w14:paraId="42A26948" w14:textId="77777777" w:rsidR="00FF03CF" w:rsidRPr="00CD4EFC" w:rsidRDefault="00FF03CF" w:rsidP="008A3E3A">
                    <w:pPr>
                      <w:pStyle w:val="Sub-Head1"/>
                      <w:spacing w:after="0" w:line="240" w:lineRule="auto"/>
                      <w:ind w:left="180"/>
                      <w:jc w:val="left"/>
                      <w:rPr>
                        <w:rFonts w:cs="Arial"/>
                        <w:b w:val="0"/>
                        <w:noProof/>
                        <w:szCs w:val="14"/>
                      </w:rPr>
                    </w:pPr>
                    <w:r w:rsidRPr="00CD4EFC">
                      <w:rPr>
                        <w:rFonts w:cs="Arial"/>
                        <w:b w:val="0"/>
                        <w:noProof/>
                        <w:szCs w:val="14"/>
                      </w:rPr>
                      <w:t>155 North Fresno Street #251</w:t>
                    </w:r>
                    <w:r w:rsidRPr="00CD4EFC">
                      <w:rPr>
                        <w:rFonts w:cs="Arial"/>
                        <w:b w:val="0"/>
                        <w:szCs w:val="14"/>
                      </w:rPr>
                      <w:br/>
                    </w:r>
                    <w:r w:rsidRPr="00CD4EFC">
                      <w:rPr>
                        <w:rFonts w:cs="Arial"/>
                        <w:b w:val="0"/>
                        <w:noProof/>
                        <w:szCs w:val="14"/>
                      </w:rPr>
                      <w:t>Fresno, CA 93701</w:t>
                    </w:r>
                  </w:p>
                  <w:p w14:paraId="6BADC972" w14:textId="77777777" w:rsidR="00FF03CF" w:rsidRPr="00CD4EFC" w:rsidRDefault="00FF03CF" w:rsidP="008A3E3A">
                    <w:pPr>
                      <w:pStyle w:val="AddressDetails"/>
                      <w:spacing w:line="240" w:lineRule="auto"/>
                      <w:ind w:left="180"/>
                      <w:jc w:val="left"/>
                      <w:rPr>
                        <w:rFonts w:cs="Arial"/>
                        <w:szCs w:val="14"/>
                      </w:rPr>
                    </w:pPr>
                  </w:p>
                  <w:p w14:paraId="0515FDEC" w14:textId="77777777" w:rsidR="00FF03CF" w:rsidRPr="00CD4EFC" w:rsidRDefault="00FF03CF" w:rsidP="008A3E3A">
                    <w:pPr>
                      <w:pStyle w:val="AddressDetails"/>
                      <w:spacing w:line="240" w:lineRule="auto"/>
                      <w:ind w:left="180"/>
                      <w:jc w:val="left"/>
                      <w:rPr>
                        <w:rFonts w:cs="Arial"/>
                        <w:szCs w:val="14"/>
                      </w:rPr>
                    </w:pPr>
                    <w:r w:rsidRPr="00CD4EFC">
                      <w:rPr>
                        <w:rFonts w:cs="Arial"/>
                        <w:szCs w:val="14"/>
                      </w:rPr>
                      <w:t xml:space="preserve">tel:  </w:t>
                    </w:r>
                    <w:r w:rsidRPr="00CD4EFC">
                      <w:rPr>
                        <w:rFonts w:cs="Arial"/>
                        <w:noProof/>
                        <w:szCs w:val="14"/>
                      </w:rPr>
                      <w:t>559-499-6520</w:t>
                    </w:r>
                    <w:r w:rsidRPr="00CD4EFC">
                      <w:rPr>
                        <w:rFonts w:cs="Arial"/>
                        <w:szCs w:val="14"/>
                      </w:rPr>
                      <w:br/>
                      <w:t xml:space="preserve">fax: </w:t>
                    </w:r>
                    <w:r w:rsidRPr="00CD4EFC">
                      <w:rPr>
                        <w:rFonts w:cs="Arial"/>
                        <w:noProof/>
                        <w:szCs w:val="14"/>
                      </w:rPr>
                      <w:t>559-499-6521</w:t>
                    </w:r>
                  </w:p>
                  <w:p w14:paraId="37BB029A" w14:textId="77777777" w:rsidR="00FF03CF" w:rsidRPr="00CD4EFC" w:rsidRDefault="00FF03CF" w:rsidP="008A3E3A">
                    <w:pPr>
                      <w:pStyle w:val="AddressDetails"/>
                      <w:spacing w:line="240" w:lineRule="auto"/>
                      <w:ind w:left="180"/>
                      <w:jc w:val="left"/>
                      <w:rPr>
                        <w:rFonts w:cs="Arial"/>
                        <w:szCs w:val="14"/>
                      </w:rPr>
                    </w:pPr>
                  </w:p>
                  <w:p w14:paraId="1C5FACCF" w14:textId="306A10DB" w:rsidR="00FF03CF" w:rsidRPr="00CD4EFC" w:rsidRDefault="00FF03CF" w:rsidP="008A3E3A">
                    <w:pPr>
                      <w:pStyle w:val="AddressDetails"/>
                      <w:spacing w:line="240" w:lineRule="auto"/>
                      <w:ind w:left="180"/>
                      <w:jc w:val="left"/>
                      <w:rPr>
                        <w:rFonts w:cs="Arial"/>
                        <w:szCs w:val="14"/>
                      </w:rPr>
                    </w:pPr>
                    <w:r w:rsidRPr="00CD4EFC">
                      <w:rPr>
                        <w:rFonts w:cs="Arial"/>
                        <w:szCs w:val="14"/>
                      </w:rPr>
                      <w:t xml:space="preserve">email: </w:t>
                    </w:r>
                    <w:hyperlink r:id="rId3" w:history="1">
                      <w:r w:rsidR="00B40222" w:rsidRPr="0024336E">
                        <w:rPr>
                          <w:rStyle w:val="Hyperlink"/>
                          <w:rFonts w:cs="Arial"/>
                        </w:rPr>
                        <w:t>Fresno.GME@ucsf.edu</w:t>
                      </w:r>
                    </w:hyperlink>
                  </w:p>
                </w:txbxContent>
              </v:textbox>
            </v:rect>
          </w:pict>
        </mc:Fallback>
      </mc:AlternateContent>
    </w:r>
    <w:r w:rsidR="00FF03CF">
      <w:rPr>
        <w:rFonts w:cs="Arial"/>
        <w:b/>
        <w:bCs/>
        <w:spacing w:val="20"/>
        <w:sz w:val="24"/>
        <w:szCs w:val="24"/>
      </w:rPr>
      <w:ptab w:relativeTo="margin" w:alignment="center" w:leader="none"/>
    </w:r>
    <w:r w:rsidR="00FF03CF">
      <w:rPr>
        <w:rFonts w:cs="Arial"/>
        <w:b/>
        <w:bCs/>
        <w:spacing w:val="20"/>
        <w:sz w:val="24"/>
        <w:szCs w:val="24"/>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74F"/>
    <w:multiLevelType w:val="hybridMultilevel"/>
    <w:tmpl w:val="C9BE3320"/>
    <w:lvl w:ilvl="0" w:tplc="7C0663CE">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E4777"/>
    <w:multiLevelType w:val="hybridMultilevel"/>
    <w:tmpl w:val="AAFAC69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3EB70C1"/>
    <w:multiLevelType w:val="hybridMultilevel"/>
    <w:tmpl w:val="D55E1E88"/>
    <w:lvl w:ilvl="0" w:tplc="7C0663CE">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E1DD1"/>
    <w:multiLevelType w:val="hybridMultilevel"/>
    <w:tmpl w:val="4A9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6659C"/>
    <w:multiLevelType w:val="hybridMultilevel"/>
    <w:tmpl w:val="5B0675F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F8568FA"/>
    <w:multiLevelType w:val="hybridMultilevel"/>
    <w:tmpl w:val="36D60A3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AD33E4"/>
    <w:multiLevelType w:val="hybridMultilevel"/>
    <w:tmpl w:val="DB2A54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937C37"/>
    <w:multiLevelType w:val="hybridMultilevel"/>
    <w:tmpl w:val="5210A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C96B0D"/>
    <w:multiLevelType w:val="hybridMultilevel"/>
    <w:tmpl w:val="1F94B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C6C4CDD"/>
    <w:multiLevelType w:val="hybridMultilevel"/>
    <w:tmpl w:val="9DEE4BF8"/>
    <w:lvl w:ilvl="0" w:tplc="8FD454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F2E7F"/>
    <w:multiLevelType w:val="hybridMultilevel"/>
    <w:tmpl w:val="ECD0997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3D964CF"/>
    <w:multiLevelType w:val="hybridMultilevel"/>
    <w:tmpl w:val="29062C5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55D0823"/>
    <w:multiLevelType w:val="singleLevel"/>
    <w:tmpl w:val="8A36AC4E"/>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62400CE3"/>
    <w:multiLevelType w:val="hybridMultilevel"/>
    <w:tmpl w:val="3328E4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0260FD"/>
    <w:multiLevelType w:val="hybridMultilevel"/>
    <w:tmpl w:val="A0FED59E"/>
    <w:lvl w:ilvl="0" w:tplc="AEE6453C">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DD7790"/>
    <w:multiLevelType w:val="hybridMultilevel"/>
    <w:tmpl w:val="89727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0132134">
    <w:abstractNumId w:val="12"/>
  </w:num>
  <w:num w:numId="2" w16cid:durableId="162748566">
    <w:abstractNumId w:val="10"/>
  </w:num>
  <w:num w:numId="3" w16cid:durableId="812142859">
    <w:abstractNumId w:val="1"/>
  </w:num>
  <w:num w:numId="4" w16cid:durableId="1901476635">
    <w:abstractNumId w:val="4"/>
  </w:num>
  <w:num w:numId="5" w16cid:durableId="179244748">
    <w:abstractNumId w:val="5"/>
  </w:num>
  <w:num w:numId="6" w16cid:durableId="1412969805">
    <w:abstractNumId w:val="6"/>
  </w:num>
  <w:num w:numId="7" w16cid:durableId="748575152">
    <w:abstractNumId w:val="7"/>
  </w:num>
  <w:num w:numId="8" w16cid:durableId="632369912">
    <w:abstractNumId w:val="13"/>
  </w:num>
  <w:num w:numId="9" w16cid:durableId="431827585">
    <w:abstractNumId w:val="14"/>
  </w:num>
  <w:num w:numId="10" w16cid:durableId="1827240898">
    <w:abstractNumId w:val="2"/>
  </w:num>
  <w:num w:numId="11" w16cid:durableId="1393888843">
    <w:abstractNumId w:val="0"/>
  </w:num>
  <w:num w:numId="12" w16cid:durableId="1211452523">
    <w:abstractNumId w:val="15"/>
  </w:num>
  <w:num w:numId="13" w16cid:durableId="173887374">
    <w:abstractNumId w:val="3"/>
  </w:num>
  <w:num w:numId="14" w16cid:durableId="1380007402">
    <w:abstractNumId w:val="9"/>
  </w:num>
  <w:num w:numId="15" w16cid:durableId="1269922932">
    <w:abstractNumId w:val="11"/>
  </w:num>
  <w:num w:numId="16" w16cid:durableId="29115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71"/>
    <w:rsid w:val="0000786A"/>
    <w:rsid w:val="000123EC"/>
    <w:rsid w:val="000159E8"/>
    <w:rsid w:val="000245EC"/>
    <w:rsid w:val="00026C83"/>
    <w:rsid w:val="00026FE9"/>
    <w:rsid w:val="000357FB"/>
    <w:rsid w:val="000407D5"/>
    <w:rsid w:val="000473FC"/>
    <w:rsid w:val="00053102"/>
    <w:rsid w:val="0005448C"/>
    <w:rsid w:val="0005614F"/>
    <w:rsid w:val="00066D8D"/>
    <w:rsid w:val="00072293"/>
    <w:rsid w:val="00075625"/>
    <w:rsid w:val="000840BB"/>
    <w:rsid w:val="000B3F76"/>
    <w:rsid w:val="000B7D3D"/>
    <w:rsid w:val="000C0DC4"/>
    <w:rsid w:val="000C3A36"/>
    <w:rsid w:val="000D221C"/>
    <w:rsid w:val="000D6ADB"/>
    <w:rsid w:val="000E4B70"/>
    <w:rsid w:val="000E6468"/>
    <w:rsid w:val="000F53FC"/>
    <w:rsid w:val="0010145E"/>
    <w:rsid w:val="001017F3"/>
    <w:rsid w:val="001035C8"/>
    <w:rsid w:val="00117D61"/>
    <w:rsid w:val="001210E7"/>
    <w:rsid w:val="00127D90"/>
    <w:rsid w:val="001309C7"/>
    <w:rsid w:val="0013236A"/>
    <w:rsid w:val="001323BC"/>
    <w:rsid w:val="00133A5C"/>
    <w:rsid w:val="00135D04"/>
    <w:rsid w:val="0013730C"/>
    <w:rsid w:val="00140FE5"/>
    <w:rsid w:val="001463DE"/>
    <w:rsid w:val="001544E2"/>
    <w:rsid w:val="00157F04"/>
    <w:rsid w:val="00177FFB"/>
    <w:rsid w:val="0018128F"/>
    <w:rsid w:val="001928D7"/>
    <w:rsid w:val="001A066A"/>
    <w:rsid w:val="001A51B0"/>
    <w:rsid w:val="001B28B0"/>
    <w:rsid w:val="001B4099"/>
    <w:rsid w:val="001B695D"/>
    <w:rsid w:val="001C1045"/>
    <w:rsid w:val="001C4F6A"/>
    <w:rsid w:val="001D587E"/>
    <w:rsid w:val="001D6E95"/>
    <w:rsid w:val="001E21A0"/>
    <w:rsid w:val="001E2D8A"/>
    <w:rsid w:val="00203F25"/>
    <w:rsid w:val="0020710C"/>
    <w:rsid w:val="002169A9"/>
    <w:rsid w:val="00220151"/>
    <w:rsid w:val="002240BB"/>
    <w:rsid w:val="00227FFC"/>
    <w:rsid w:val="00246068"/>
    <w:rsid w:val="00247CCB"/>
    <w:rsid w:val="00255946"/>
    <w:rsid w:val="00273041"/>
    <w:rsid w:val="0028256A"/>
    <w:rsid w:val="00283B9D"/>
    <w:rsid w:val="00293F43"/>
    <w:rsid w:val="002A1C27"/>
    <w:rsid w:val="002A36B4"/>
    <w:rsid w:val="002B1617"/>
    <w:rsid w:val="002B358F"/>
    <w:rsid w:val="002B6ED8"/>
    <w:rsid w:val="002C19F3"/>
    <w:rsid w:val="002C5FAC"/>
    <w:rsid w:val="002C7756"/>
    <w:rsid w:val="002F344F"/>
    <w:rsid w:val="00312058"/>
    <w:rsid w:val="00316266"/>
    <w:rsid w:val="00323770"/>
    <w:rsid w:val="00336AFA"/>
    <w:rsid w:val="00340DE3"/>
    <w:rsid w:val="00344B74"/>
    <w:rsid w:val="00344DFC"/>
    <w:rsid w:val="00351E94"/>
    <w:rsid w:val="003521DF"/>
    <w:rsid w:val="003564BC"/>
    <w:rsid w:val="00363154"/>
    <w:rsid w:val="003678A0"/>
    <w:rsid w:val="00370115"/>
    <w:rsid w:val="00374D3A"/>
    <w:rsid w:val="0039130A"/>
    <w:rsid w:val="00392EEB"/>
    <w:rsid w:val="0039509D"/>
    <w:rsid w:val="00396B1C"/>
    <w:rsid w:val="00397267"/>
    <w:rsid w:val="003975BA"/>
    <w:rsid w:val="003A2A34"/>
    <w:rsid w:val="003B6EE8"/>
    <w:rsid w:val="003B729C"/>
    <w:rsid w:val="003C0C26"/>
    <w:rsid w:val="003C4EF0"/>
    <w:rsid w:val="003C782C"/>
    <w:rsid w:val="003C7B7E"/>
    <w:rsid w:val="003D03E7"/>
    <w:rsid w:val="003D1115"/>
    <w:rsid w:val="003D2AAB"/>
    <w:rsid w:val="003F59CB"/>
    <w:rsid w:val="003F6D20"/>
    <w:rsid w:val="00412B58"/>
    <w:rsid w:val="00415CCD"/>
    <w:rsid w:val="00422391"/>
    <w:rsid w:val="0042317F"/>
    <w:rsid w:val="004241D1"/>
    <w:rsid w:val="00424BC4"/>
    <w:rsid w:val="00425238"/>
    <w:rsid w:val="004261B7"/>
    <w:rsid w:val="00427E07"/>
    <w:rsid w:val="0043009B"/>
    <w:rsid w:val="004305B2"/>
    <w:rsid w:val="004331FF"/>
    <w:rsid w:val="00435B6E"/>
    <w:rsid w:val="004471F9"/>
    <w:rsid w:val="00460F1B"/>
    <w:rsid w:val="00461356"/>
    <w:rsid w:val="004625AA"/>
    <w:rsid w:val="00464FB5"/>
    <w:rsid w:val="00476E9D"/>
    <w:rsid w:val="00482672"/>
    <w:rsid w:val="004859A4"/>
    <w:rsid w:val="004902DE"/>
    <w:rsid w:val="00493EA2"/>
    <w:rsid w:val="00497880"/>
    <w:rsid w:val="004B3C5F"/>
    <w:rsid w:val="004C273D"/>
    <w:rsid w:val="004C520F"/>
    <w:rsid w:val="004D2FE1"/>
    <w:rsid w:val="004E385E"/>
    <w:rsid w:val="004E6BCE"/>
    <w:rsid w:val="004F5AFF"/>
    <w:rsid w:val="004F7ABB"/>
    <w:rsid w:val="0050104E"/>
    <w:rsid w:val="00506B02"/>
    <w:rsid w:val="0051074A"/>
    <w:rsid w:val="0051443B"/>
    <w:rsid w:val="00526596"/>
    <w:rsid w:val="005344B8"/>
    <w:rsid w:val="0053478F"/>
    <w:rsid w:val="00536560"/>
    <w:rsid w:val="00544378"/>
    <w:rsid w:val="00544684"/>
    <w:rsid w:val="00545ED9"/>
    <w:rsid w:val="005512C2"/>
    <w:rsid w:val="00551F00"/>
    <w:rsid w:val="00553F0A"/>
    <w:rsid w:val="00556713"/>
    <w:rsid w:val="005670E3"/>
    <w:rsid w:val="005672EF"/>
    <w:rsid w:val="005719DD"/>
    <w:rsid w:val="005724CF"/>
    <w:rsid w:val="0057505F"/>
    <w:rsid w:val="00581DFF"/>
    <w:rsid w:val="0058449B"/>
    <w:rsid w:val="005900D3"/>
    <w:rsid w:val="00594B53"/>
    <w:rsid w:val="005A0A4B"/>
    <w:rsid w:val="005A0C5A"/>
    <w:rsid w:val="005A47D5"/>
    <w:rsid w:val="005B5E0A"/>
    <w:rsid w:val="005B7EDC"/>
    <w:rsid w:val="005C43DC"/>
    <w:rsid w:val="005D2C4D"/>
    <w:rsid w:val="005D3291"/>
    <w:rsid w:val="005E1520"/>
    <w:rsid w:val="005E2EA8"/>
    <w:rsid w:val="005F1185"/>
    <w:rsid w:val="005F27AC"/>
    <w:rsid w:val="00613F0F"/>
    <w:rsid w:val="0061503B"/>
    <w:rsid w:val="00617873"/>
    <w:rsid w:val="006219A8"/>
    <w:rsid w:val="00621F9F"/>
    <w:rsid w:val="0062204E"/>
    <w:rsid w:val="00632CCA"/>
    <w:rsid w:val="00636BA9"/>
    <w:rsid w:val="00644548"/>
    <w:rsid w:val="00656A39"/>
    <w:rsid w:val="00667696"/>
    <w:rsid w:val="006862D0"/>
    <w:rsid w:val="00686F79"/>
    <w:rsid w:val="00694D01"/>
    <w:rsid w:val="006A67B2"/>
    <w:rsid w:val="006B2B75"/>
    <w:rsid w:val="006C633F"/>
    <w:rsid w:val="006D1B71"/>
    <w:rsid w:val="006D3180"/>
    <w:rsid w:val="006E09B0"/>
    <w:rsid w:val="006E457A"/>
    <w:rsid w:val="006F6681"/>
    <w:rsid w:val="00701461"/>
    <w:rsid w:val="00705EF7"/>
    <w:rsid w:val="00707C2C"/>
    <w:rsid w:val="00715252"/>
    <w:rsid w:val="00715468"/>
    <w:rsid w:val="00717961"/>
    <w:rsid w:val="00723608"/>
    <w:rsid w:val="00730A68"/>
    <w:rsid w:val="00733902"/>
    <w:rsid w:val="00742045"/>
    <w:rsid w:val="00746086"/>
    <w:rsid w:val="00746F08"/>
    <w:rsid w:val="007476DC"/>
    <w:rsid w:val="007520CD"/>
    <w:rsid w:val="00765E8E"/>
    <w:rsid w:val="00766071"/>
    <w:rsid w:val="00777A4F"/>
    <w:rsid w:val="00780D72"/>
    <w:rsid w:val="007875EB"/>
    <w:rsid w:val="00794FEC"/>
    <w:rsid w:val="007A0EAA"/>
    <w:rsid w:val="007A3C07"/>
    <w:rsid w:val="007B27EB"/>
    <w:rsid w:val="007B4271"/>
    <w:rsid w:val="007C53B3"/>
    <w:rsid w:val="007C6C58"/>
    <w:rsid w:val="007D0EFA"/>
    <w:rsid w:val="007E6EE2"/>
    <w:rsid w:val="00800B45"/>
    <w:rsid w:val="00815298"/>
    <w:rsid w:val="008212C2"/>
    <w:rsid w:val="008233DF"/>
    <w:rsid w:val="0082759B"/>
    <w:rsid w:val="00843021"/>
    <w:rsid w:val="00847D6B"/>
    <w:rsid w:val="0085551A"/>
    <w:rsid w:val="00864250"/>
    <w:rsid w:val="008658C4"/>
    <w:rsid w:val="00876E91"/>
    <w:rsid w:val="00881498"/>
    <w:rsid w:val="00881BDF"/>
    <w:rsid w:val="008820B4"/>
    <w:rsid w:val="008871BE"/>
    <w:rsid w:val="008907FE"/>
    <w:rsid w:val="00893036"/>
    <w:rsid w:val="00895CEC"/>
    <w:rsid w:val="008A3E3A"/>
    <w:rsid w:val="008A6DD7"/>
    <w:rsid w:val="008C0C91"/>
    <w:rsid w:val="008C3031"/>
    <w:rsid w:val="008C61E2"/>
    <w:rsid w:val="008D1B4B"/>
    <w:rsid w:val="008E7304"/>
    <w:rsid w:val="008F1310"/>
    <w:rsid w:val="008F5F05"/>
    <w:rsid w:val="009075B5"/>
    <w:rsid w:val="00913352"/>
    <w:rsid w:val="00914A4C"/>
    <w:rsid w:val="009179BA"/>
    <w:rsid w:val="0092449E"/>
    <w:rsid w:val="0094005C"/>
    <w:rsid w:val="00950193"/>
    <w:rsid w:val="0096345F"/>
    <w:rsid w:val="00963DB8"/>
    <w:rsid w:val="00984054"/>
    <w:rsid w:val="00984188"/>
    <w:rsid w:val="009864BD"/>
    <w:rsid w:val="00993FD5"/>
    <w:rsid w:val="009A7E71"/>
    <w:rsid w:val="009B5621"/>
    <w:rsid w:val="009C0352"/>
    <w:rsid w:val="009C5F41"/>
    <w:rsid w:val="009D1867"/>
    <w:rsid w:val="009D4D51"/>
    <w:rsid w:val="009E3CE0"/>
    <w:rsid w:val="009F16F2"/>
    <w:rsid w:val="009F6DFB"/>
    <w:rsid w:val="00A05D3A"/>
    <w:rsid w:val="00A10DB0"/>
    <w:rsid w:val="00A13F0D"/>
    <w:rsid w:val="00A20859"/>
    <w:rsid w:val="00A20C9E"/>
    <w:rsid w:val="00A20CEB"/>
    <w:rsid w:val="00A24CDE"/>
    <w:rsid w:val="00A321B1"/>
    <w:rsid w:val="00A32D00"/>
    <w:rsid w:val="00A32F31"/>
    <w:rsid w:val="00A34BF6"/>
    <w:rsid w:val="00A37CF4"/>
    <w:rsid w:val="00A526CF"/>
    <w:rsid w:val="00A534B8"/>
    <w:rsid w:val="00A62CA5"/>
    <w:rsid w:val="00A81057"/>
    <w:rsid w:val="00A84D02"/>
    <w:rsid w:val="00A863C8"/>
    <w:rsid w:val="00A926C9"/>
    <w:rsid w:val="00A932D1"/>
    <w:rsid w:val="00A93586"/>
    <w:rsid w:val="00A97DD6"/>
    <w:rsid w:val="00AA0B8C"/>
    <w:rsid w:val="00AA397F"/>
    <w:rsid w:val="00AA5BFB"/>
    <w:rsid w:val="00AB07D6"/>
    <w:rsid w:val="00AB2179"/>
    <w:rsid w:val="00AD15C2"/>
    <w:rsid w:val="00AD23C6"/>
    <w:rsid w:val="00AD456C"/>
    <w:rsid w:val="00AD551E"/>
    <w:rsid w:val="00AD5F64"/>
    <w:rsid w:val="00AD6524"/>
    <w:rsid w:val="00AE0DB9"/>
    <w:rsid w:val="00AE14DB"/>
    <w:rsid w:val="00AE3CE9"/>
    <w:rsid w:val="00AE5986"/>
    <w:rsid w:val="00AE69C6"/>
    <w:rsid w:val="00B22AD4"/>
    <w:rsid w:val="00B23B23"/>
    <w:rsid w:val="00B34A98"/>
    <w:rsid w:val="00B34FA6"/>
    <w:rsid w:val="00B40222"/>
    <w:rsid w:val="00B404A3"/>
    <w:rsid w:val="00B4073E"/>
    <w:rsid w:val="00B41F9E"/>
    <w:rsid w:val="00B5136A"/>
    <w:rsid w:val="00B5219B"/>
    <w:rsid w:val="00B5519F"/>
    <w:rsid w:val="00B55212"/>
    <w:rsid w:val="00B557BF"/>
    <w:rsid w:val="00B6355F"/>
    <w:rsid w:val="00B6387A"/>
    <w:rsid w:val="00B677B5"/>
    <w:rsid w:val="00B713CE"/>
    <w:rsid w:val="00B75071"/>
    <w:rsid w:val="00B82707"/>
    <w:rsid w:val="00B87B61"/>
    <w:rsid w:val="00B9270B"/>
    <w:rsid w:val="00B938D8"/>
    <w:rsid w:val="00B95791"/>
    <w:rsid w:val="00BA46D3"/>
    <w:rsid w:val="00BC230D"/>
    <w:rsid w:val="00BC4470"/>
    <w:rsid w:val="00BD1108"/>
    <w:rsid w:val="00BD31D9"/>
    <w:rsid w:val="00BD442C"/>
    <w:rsid w:val="00BD6518"/>
    <w:rsid w:val="00BD73A1"/>
    <w:rsid w:val="00BE21FA"/>
    <w:rsid w:val="00BF45EE"/>
    <w:rsid w:val="00BF6783"/>
    <w:rsid w:val="00C019BB"/>
    <w:rsid w:val="00C0772C"/>
    <w:rsid w:val="00C10E94"/>
    <w:rsid w:val="00C2786E"/>
    <w:rsid w:val="00C31EB9"/>
    <w:rsid w:val="00C34004"/>
    <w:rsid w:val="00C433C1"/>
    <w:rsid w:val="00C62A5B"/>
    <w:rsid w:val="00C7264E"/>
    <w:rsid w:val="00C7600A"/>
    <w:rsid w:val="00C835B6"/>
    <w:rsid w:val="00C856E9"/>
    <w:rsid w:val="00C94F2C"/>
    <w:rsid w:val="00CA200B"/>
    <w:rsid w:val="00CB0493"/>
    <w:rsid w:val="00CB4652"/>
    <w:rsid w:val="00CC38E4"/>
    <w:rsid w:val="00CD0F4D"/>
    <w:rsid w:val="00CD260A"/>
    <w:rsid w:val="00CD4438"/>
    <w:rsid w:val="00CD4EFC"/>
    <w:rsid w:val="00CD5DED"/>
    <w:rsid w:val="00CE5858"/>
    <w:rsid w:val="00CE58C3"/>
    <w:rsid w:val="00CE6199"/>
    <w:rsid w:val="00CF6975"/>
    <w:rsid w:val="00D014B7"/>
    <w:rsid w:val="00D0261D"/>
    <w:rsid w:val="00D14A24"/>
    <w:rsid w:val="00D14F8B"/>
    <w:rsid w:val="00D16F1E"/>
    <w:rsid w:val="00D27A74"/>
    <w:rsid w:val="00D31D3F"/>
    <w:rsid w:val="00D6234B"/>
    <w:rsid w:val="00D662CB"/>
    <w:rsid w:val="00D77613"/>
    <w:rsid w:val="00D80D10"/>
    <w:rsid w:val="00D853D3"/>
    <w:rsid w:val="00D85D8F"/>
    <w:rsid w:val="00D9215E"/>
    <w:rsid w:val="00D96213"/>
    <w:rsid w:val="00DA3B57"/>
    <w:rsid w:val="00DB3C99"/>
    <w:rsid w:val="00DD0C6E"/>
    <w:rsid w:val="00DD4CA7"/>
    <w:rsid w:val="00DD6F08"/>
    <w:rsid w:val="00DE31FF"/>
    <w:rsid w:val="00DE55A7"/>
    <w:rsid w:val="00DE63E6"/>
    <w:rsid w:val="00DF6FE2"/>
    <w:rsid w:val="00E03A07"/>
    <w:rsid w:val="00E05766"/>
    <w:rsid w:val="00E13F8B"/>
    <w:rsid w:val="00E14632"/>
    <w:rsid w:val="00E30815"/>
    <w:rsid w:val="00E412D1"/>
    <w:rsid w:val="00E51930"/>
    <w:rsid w:val="00E556A7"/>
    <w:rsid w:val="00E571A7"/>
    <w:rsid w:val="00E6416F"/>
    <w:rsid w:val="00E6730E"/>
    <w:rsid w:val="00E7765B"/>
    <w:rsid w:val="00E813B7"/>
    <w:rsid w:val="00E82A6A"/>
    <w:rsid w:val="00E93E36"/>
    <w:rsid w:val="00E966F5"/>
    <w:rsid w:val="00EB4A5C"/>
    <w:rsid w:val="00EB714A"/>
    <w:rsid w:val="00EC153C"/>
    <w:rsid w:val="00ED1BC3"/>
    <w:rsid w:val="00EE2800"/>
    <w:rsid w:val="00EF1B39"/>
    <w:rsid w:val="00F03B05"/>
    <w:rsid w:val="00F160CE"/>
    <w:rsid w:val="00F258C9"/>
    <w:rsid w:val="00F259F1"/>
    <w:rsid w:val="00F3472F"/>
    <w:rsid w:val="00F37E04"/>
    <w:rsid w:val="00F447C4"/>
    <w:rsid w:val="00F47940"/>
    <w:rsid w:val="00F50D02"/>
    <w:rsid w:val="00F5181B"/>
    <w:rsid w:val="00F51C8A"/>
    <w:rsid w:val="00F52DAA"/>
    <w:rsid w:val="00F65F9F"/>
    <w:rsid w:val="00F71802"/>
    <w:rsid w:val="00F823F3"/>
    <w:rsid w:val="00F82BD2"/>
    <w:rsid w:val="00F83A9E"/>
    <w:rsid w:val="00F908A9"/>
    <w:rsid w:val="00F90C1B"/>
    <w:rsid w:val="00F9351C"/>
    <w:rsid w:val="00F94C6D"/>
    <w:rsid w:val="00F96A7B"/>
    <w:rsid w:val="00FA00B7"/>
    <w:rsid w:val="00FB26A8"/>
    <w:rsid w:val="00FC7A4B"/>
    <w:rsid w:val="00FD4935"/>
    <w:rsid w:val="00FE528C"/>
    <w:rsid w:val="00FF03CF"/>
    <w:rsid w:val="00F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38134"/>
  <w15:chartTrackingRefBased/>
  <w15:docId w15:val="{D81FB266-6360-4285-A20B-60BA43E3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940"/>
    <w:pPr>
      <w:ind w:left="2160"/>
      <w:jc w:val="both"/>
    </w:pPr>
    <w:rPr>
      <w:rFonts w:ascii="Arial" w:hAnsi="Arial"/>
    </w:rPr>
  </w:style>
  <w:style w:type="paragraph" w:styleId="Heading1">
    <w:name w:val="heading 1"/>
    <w:basedOn w:val="Normal"/>
    <w:next w:val="Normal"/>
    <w:qFormat/>
    <w:pPr>
      <w:keepNext/>
      <w:outlineLvl w:val="0"/>
    </w:pPr>
    <w:rPr>
      <w:b/>
      <w:caps/>
      <w:spacing w:val="150"/>
      <w:kern w:val="144"/>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kern w:val="19"/>
      <w:sz w:val="12"/>
    </w:rPr>
  </w:style>
  <w:style w:type="paragraph" w:customStyle="1" w:styleId="AddressDetails">
    <w:name w:val="Address Details"/>
    <w:basedOn w:val="BodyText"/>
    <w:pPr>
      <w:spacing w:line="180" w:lineRule="exact"/>
    </w:pPr>
    <w:rPr>
      <w:kern w:val="0"/>
      <w:sz w:val="14"/>
    </w:rPr>
  </w:style>
  <w:style w:type="paragraph" w:customStyle="1" w:styleId="DeptName">
    <w:name w:val="Dept. Name"/>
    <w:basedOn w:val="BodyText"/>
    <w:pPr>
      <w:spacing w:after="60" w:line="180" w:lineRule="exact"/>
    </w:pPr>
    <w:rPr>
      <w:b/>
      <w:kern w:val="0"/>
      <w:sz w:val="14"/>
    </w:rPr>
  </w:style>
  <w:style w:type="paragraph" w:customStyle="1" w:styleId="Normal2-Times">
    <w:name w:val="Normal2-Times"/>
    <w:basedOn w:val="Normal"/>
    <w:pPr>
      <w:tabs>
        <w:tab w:val="left" w:pos="1890"/>
        <w:tab w:val="left" w:pos="6660"/>
      </w:tabs>
      <w:spacing w:line="240" w:lineRule="exact"/>
      <w:ind w:left="1166"/>
    </w:pPr>
    <w:rPr>
      <w:rFonts w:ascii="TimesNewRomanPS" w:hAnsi="TimesNewRomanPS"/>
    </w:rPr>
  </w:style>
  <w:style w:type="paragraph" w:customStyle="1" w:styleId="Normal3-Hel">
    <w:name w:val="Normal3-Hel"/>
    <w:basedOn w:val="Normal"/>
    <w:pPr>
      <w:spacing w:line="240" w:lineRule="exact"/>
    </w:pPr>
    <w:rPr>
      <w:rFonts w:ascii="Helvetica" w:hAnsi="Helvetica"/>
      <w:sz w:val="18"/>
    </w:rPr>
  </w:style>
  <w:style w:type="paragraph" w:customStyle="1" w:styleId="TitleStyle">
    <w:name w:val="Title Style"/>
    <w:basedOn w:val="AddressDetails"/>
    <w:pPr>
      <w:spacing w:after="60"/>
    </w:pPr>
  </w:style>
  <w:style w:type="paragraph" w:customStyle="1" w:styleId="Sub-Head1">
    <w:name w:val="Sub-Head 1"/>
    <w:basedOn w:val="BodyText"/>
    <w:pPr>
      <w:spacing w:after="60" w:line="180" w:lineRule="exact"/>
    </w:pPr>
    <w:rPr>
      <w:b/>
      <w:kern w:val="0"/>
      <w:sz w:val="14"/>
    </w:rPr>
  </w:style>
  <w:style w:type="paragraph" w:customStyle="1" w:styleId="NameStyle1Title">
    <w:name w:val="Name Style/1 Title"/>
    <w:basedOn w:val="DeptName"/>
    <w:pPr>
      <w:spacing w:after="0"/>
    </w:pPr>
  </w:style>
  <w:style w:type="paragraph" w:customStyle="1" w:styleId="Sub-Head2CAPS">
    <w:name w:val="Sub-Head 2/CAPS"/>
    <w:basedOn w:val="AddressDetails"/>
    <w:pPr>
      <w:spacing w:after="60" w:line="160" w:lineRule="exact"/>
    </w:pPr>
    <w:rPr>
      <w:caps/>
      <w:sz w:val="13"/>
    </w:rPr>
  </w:style>
  <w:style w:type="paragraph" w:styleId="BodyTextIndent">
    <w:name w:val="Body Text Indent"/>
    <w:basedOn w:val="Normal"/>
    <w:pPr>
      <w:ind w:left="720"/>
    </w:pPr>
    <w:rPr>
      <w:rFonts w:ascii="Century Gothic" w:hAnsi="Century Gothic"/>
    </w:rPr>
  </w:style>
  <w:style w:type="paragraph" w:styleId="BodyTextIndent2">
    <w:name w:val="Body Text Indent 2"/>
    <w:basedOn w:val="Normal"/>
    <w:pPr>
      <w:ind w:left="900"/>
    </w:pPr>
  </w:style>
  <w:style w:type="paragraph" w:styleId="BalloonText">
    <w:name w:val="Balloon Text"/>
    <w:basedOn w:val="Normal"/>
    <w:semiHidden/>
    <w:rsid w:val="00B4073E"/>
    <w:rPr>
      <w:rFonts w:ascii="Tahoma" w:hAnsi="Tahoma" w:cs="Tahoma"/>
      <w:sz w:val="16"/>
      <w:szCs w:val="16"/>
    </w:rPr>
  </w:style>
  <w:style w:type="table" w:styleId="TableGrid">
    <w:name w:val="Table Grid"/>
    <w:basedOn w:val="TableNormal"/>
    <w:rsid w:val="0053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1E94"/>
    <w:rPr>
      <w:color w:val="0000FF"/>
      <w:u w:val="single"/>
    </w:rPr>
  </w:style>
  <w:style w:type="character" w:styleId="FollowedHyperlink">
    <w:name w:val="FollowedHyperlink"/>
    <w:rsid w:val="00D0261D"/>
    <w:rPr>
      <w:color w:val="954F72"/>
      <w:u w:val="single"/>
    </w:rPr>
  </w:style>
  <w:style w:type="paragraph" w:styleId="ListParagraph">
    <w:name w:val="List Paragraph"/>
    <w:basedOn w:val="Normal"/>
    <w:uiPriority w:val="1"/>
    <w:qFormat/>
    <w:rsid w:val="007A0EAA"/>
    <w:pPr>
      <w:ind w:left="720"/>
    </w:pPr>
  </w:style>
  <w:style w:type="character" w:styleId="CommentReference">
    <w:name w:val="annotation reference"/>
    <w:basedOn w:val="DefaultParagraphFont"/>
    <w:rsid w:val="007875EB"/>
    <w:rPr>
      <w:sz w:val="16"/>
      <w:szCs w:val="16"/>
    </w:rPr>
  </w:style>
  <w:style w:type="paragraph" w:styleId="CommentText">
    <w:name w:val="annotation text"/>
    <w:basedOn w:val="Normal"/>
    <w:link w:val="CommentTextChar"/>
    <w:rsid w:val="007875EB"/>
  </w:style>
  <w:style w:type="character" w:customStyle="1" w:styleId="CommentTextChar">
    <w:name w:val="Comment Text Char"/>
    <w:basedOn w:val="DefaultParagraphFont"/>
    <w:link w:val="CommentText"/>
    <w:rsid w:val="007875EB"/>
  </w:style>
  <w:style w:type="paragraph" w:styleId="CommentSubject">
    <w:name w:val="annotation subject"/>
    <w:basedOn w:val="CommentText"/>
    <w:next w:val="CommentText"/>
    <w:link w:val="CommentSubjectChar"/>
    <w:semiHidden/>
    <w:unhideWhenUsed/>
    <w:rsid w:val="007875EB"/>
    <w:rPr>
      <w:b/>
      <w:bCs/>
    </w:rPr>
  </w:style>
  <w:style w:type="character" w:customStyle="1" w:styleId="CommentSubjectChar">
    <w:name w:val="Comment Subject Char"/>
    <w:basedOn w:val="CommentTextChar"/>
    <w:link w:val="CommentSubject"/>
    <w:semiHidden/>
    <w:rsid w:val="007875EB"/>
    <w:rPr>
      <w:b/>
      <w:bCs/>
    </w:rPr>
  </w:style>
  <w:style w:type="paragraph" w:styleId="Title">
    <w:name w:val="Title"/>
    <w:basedOn w:val="Normal"/>
    <w:link w:val="TitleChar"/>
    <w:uiPriority w:val="10"/>
    <w:qFormat/>
    <w:rsid w:val="00BC230D"/>
    <w:pPr>
      <w:widowControl w:val="0"/>
      <w:autoSpaceDE w:val="0"/>
      <w:autoSpaceDN w:val="0"/>
      <w:spacing w:before="88"/>
      <w:ind w:left="212"/>
    </w:pPr>
    <w:rPr>
      <w:rFonts w:eastAsia="Arial" w:cs="Arial"/>
      <w:b/>
      <w:bCs/>
      <w:sz w:val="36"/>
      <w:szCs w:val="36"/>
    </w:rPr>
  </w:style>
  <w:style w:type="character" w:customStyle="1" w:styleId="TitleChar">
    <w:name w:val="Title Char"/>
    <w:basedOn w:val="DefaultParagraphFont"/>
    <w:link w:val="Title"/>
    <w:uiPriority w:val="10"/>
    <w:rsid w:val="00BC230D"/>
    <w:rPr>
      <w:rFonts w:ascii="Arial" w:eastAsia="Arial" w:hAnsi="Arial" w:cs="Arial"/>
      <w:b/>
      <w:bCs/>
      <w:sz w:val="36"/>
      <w:szCs w:val="36"/>
    </w:rPr>
  </w:style>
  <w:style w:type="character" w:styleId="UnresolvedMention">
    <w:name w:val="Unresolved Mention"/>
    <w:basedOn w:val="DefaultParagraphFont"/>
    <w:uiPriority w:val="99"/>
    <w:semiHidden/>
    <w:unhideWhenUsed/>
    <w:rsid w:val="0012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gme.org/globalassets/pfassets/programrequirements/800_institutionalrequirements_2022.pdf%20" TargetMode="External"/><Relationship Id="rId13" Type="http://schemas.openxmlformats.org/officeDocument/2006/relationships/hyperlink" Target="https://fresno.ucsf.edu/resident-port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gme.org/specialt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resno.ucsf.edu/sites/g/files/tkssra7616/f/wysiwyg/LicensurePolicy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gme.org/globalassets/pfassets/programrequirements/cproneyearfellowship_2023.pdf" TargetMode="External"/><Relationship Id="rId5" Type="http://schemas.openxmlformats.org/officeDocument/2006/relationships/webSettings" Target="webSettings.xml"/><Relationship Id="rId15" Type="http://schemas.openxmlformats.org/officeDocument/2006/relationships/hyperlink" Target="mailto:Fresno-Risk@ucsf.edu" TargetMode="External"/><Relationship Id="rId10" Type="http://schemas.openxmlformats.org/officeDocument/2006/relationships/hyperlink" Target="https://www.acgme.org/globalassets/pfassets/programrequirements/cprfellowship_2023.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cgme.org/globalassets/pfassets/programrequirements/cprresidency_2023.pdf" TargetMode="External"/><Relationship Id="rId14" Type="http://schemas.openxmlformats.org/officeDocument/2006/relationships/hyperlink" Target="https://www.ucresidentbenefit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Fresno.GME@ucsf.edu" TargetMode="External"/><Relationship Id="rId2" Type="http://schemas.openxmlformats.org/officeDocument/2006/relationships/hyperlink" Target="mailto:Fresno.GME@ucsf.ed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UCSF%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BEB2-BD1B-4150-9F08-9D71A533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UCSF MEMO.DOT</Template>
  <TotalTime>27</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UCSF</Company>
  <LinksUpToDate>false</LinksUpToDate>
  <CharactersWithSpaces>7359</CharactersWithSpaces>
  <SharedDoc>false</SharedDoc>
  <HLinks>
    <vt:vector size="24" baseType="variant">
      <vt:variant>
        <vt:i4>3539013</vt:i4>
      </vt:variant>
      <vt:variant>
        <vt:i4>3</vt:i4>
      </vt:variant>
      <vt:variant>
        <vt:i4>0</vt:i4>
      </vt:variant>
      <vt:variant>
        <vt:i4>5</vt:i4>
      </vt:variant>
      <vt:variant>
        <vt:lpwstr>mailto:gme@fresno.ucsf.edu</vt:lpwstr>
      </vt:variant>
      <vt:variant>
        <vt:lpwstr/>
      </vt:variant>
      <vt:variant>
        <vt:i4>5898268</vt:i4>
      </vt:variant>
      <vt:variant>
        <vt:i4>0</vt:i4>
      </vt:variant>
      <vt:variant>
        <vt:i4>0</vt:i4>
      </vt:variant>
      <vt:variant>
        <vt:i4>5</vt:i4>
      </vt:variant>
      <vt:variant>
        <vt:lpwstr>http://www.fresno.ucsf.edu/wp-content/uploads/2017/06/Downloademails.pdf</vt:lpwstr>
      </vt:variant>
      <vt:variant>
        <vt:lpwstr/>
      </vt:variant>
      <vt:variant>
        <vt:i4>3539013</vt:i4>
      </vt:variant>
      <vt:variant>
        <vt:i4>3</vt:i4>
      </vt:variant>
      <vt:variant>
        <vt:i4>0</vt:i4>
      </vt:variant>
      <vt:variant>
        <vt:i4>5</vt:i4>
      </vt:variant>
      <vt:variant>
        <vt:lpwstr>mailto:gme@fresno.ucsf.edu</vt:lpwstr>
      </vt:variant>
      <vt:variant>
        <vt:lpwstr/>
      </vt:variant>
      <vt:variant>
        <vt:i4>3539013</vt:i4>
      </vt:variant>
      <vt:variant>
        <vt:i4>0</vt:i4>
      </vt:variant>
      <vt:variant>
        <vt:i4>0</vt:i4>
      </vt:variant>
      <vt:variant>
        <vt:i4>5</vt:i4>
      </vt:variant>
      <vt:variant>
        <vt:lpwstr>mailto:gme@fresno.ucsf.edu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Sherrie Yang</dc:creator>
  <cp:keywords/>
  <cp:lastModifiedBy>Yang, Sherrie</cp:lastModifiedBy>
  <cp:revision>14</cp:revision>
  <cp:lastPrinted>2021-01-20T21:26:00Z</cp:lastPrinted>
  <dcterms:created xsi:type="dcterms:W3CDTF">2024-02-27T21:07:00Z</dcterms:created>
  <dcterms:modified xsi:type="dcterms:W3CDTF">2024-02-28T22:31:00Z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